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AC" w:rsidRDefault="00DA0FAC" w:rsidP="00A53B15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92A08" w:rsidRDefault="00092A08" w:rsidP="00A53B15">
      <w:pPr>
        <w:spacing w:line="360" w:lineRule="auto"/>
        <w:ind w:firstLine="709"/>
        <w:jc w:val="center"/>
        <w:rPr>
          <w:sz w:val="28"/>
          <w:szCs w:val="28"/>
        </w:rPr>
      </w:pPr>
      <w:r w:rsidRPr="00092A08">
        <w:rPr>
          <w:sz w:val="28"/>
          <w:szCs w:val="28"/>
        </w:rPr>
        <w:t>Муниципальное автономное дошкольное образовательное учреждение</w:t>
      </w:r>
    </w:p>
    <w:p w:rsidR="00DA0FAC" w:rsidRDefault="00092A08" w:rsidP="00A53B15">
      <w:pPr>
        <w:spacing w:line="360" w:lineRule="auto"/>
        <w:ind w:firstLine="709"/>
        <w:jc w:val="center"/>
        <w:rPr>
          <w:sz w:val="28"/>
          <w:szCs w:val="28"/>
        </w:rPr>
      </w:pPr>
      <w:r w:rsidRPr="00092A08">
        <w:rPr>
          <w:sz w:val="28"/>
          <w:szCs w:val="28"/>
        </w:rPr>
        <w:t>детский сад №161</w:t>
      </w:r>
    </w:p>
    <w:p w:rsidR="00DA0FAC" w:rsidRDefault="00DA0FAC" w:rsidP="00A53B15">
      <w:pPr>
        <w:spacing w:line="360" w:lineRule="auto"/>
        <w:ind w:firstLine="709"/>
        <w:jc w:val="both"/>
        <w:rPr>
          <w:sz w:val="28"/>
          <w:szCs w:val="28"/>
        </w:rPr>
      </w:pPr>
    </w:p>
    <w:p w:rsidR="00DA0FAC" w:rsidRDefault="00DA0FAC" w:rsidP="00A53B15">
      <w:pPr>
        <w:spacing w:line="360" w:lineRule="auto"/>
        <w:ind w:firstLine="709"/>
        <w:jc w:val="both"/>
        <w:rPr>
          <w:sz w:val="28"/>
          <w:szCs w:val="28"/>
        </w:rPr>
      </w:pPr>
    </w:p>
    <w:p w:rsidR="00DA0FAC" w:rsidRDefault="00DA0FAC" w:rsidP="00A53B15">
      <w:pPr>
        <w:spacing w:line="360" w:lineRule="auto"/>
        <w:ind w:firstLine="709"/>
        <w:jc w:val="both"/>
        <w:rPr>
          <w:sz w:val="28"/>
          <w:szCs w:val="28"/>
        </w:rPr>
      </w:pPr>
    </w:p>
    <w:p w:rsidR="00DA0FAC" w:rsidRDefault="00DA0FAC" w:rsidP="00A53B15">
      <w:pPr>
        <w:spacing w:line="360" w:lineRule="auto"/>
        <w:ind w:firstLine="709"/>
        <w:jc w:val="both"/>
        <w:rPr>
          <w:sz w:val="28"/>
          <w:szCs w:val="28"/>
        </w:rPr>
      </w:pPr>
    </w:p>
    <w:p w:rsidR="00DA0FAC" w:rsidRDefault="00DA0FAC" w:rsidP="00A53B15">
      <w:pPr>
        <w:spacing w:line="360" w:lineRule="auto"/>
        <w:ind w:firstLine="709"/>
        <w:jc w:val="both"/>
        <w:rPr>
          <w:sz w:val="28"/>
          <w:szCs w:val="28"/>
        </w:rPr>
      </w:pPr>
    </w:p>
    <w:p w:rsidR="00612BCD" w:rsidRDefault="00612BCD" w:rsidP="00A53B15">
      <w:pPr>
        <w:spacing w:line="360" w:lineRule="auto"/>
        <w:ind w:firstLine="709"/>
        <w:jc w:val="both"/>
        <w:rPr>
          <w:sz w:val="28"/>
          <w:szCs w:val="28"/>
        </w:rPr>
      </w:pPr>
    </w:p>
    <w:p w:rsidR="00612BCD" w:rsidRDefault="00612BCD" w:rsidP="00A53B15">
      <w:pPr>
        <w:spacing w:line="360" w:lineRule="auto"/>
        <w:ind w:firstLine="709"/>
        <w:jc w:val="both"/>
        <w:rPr>
          <w:sz w:val="28"/>
          <w:szCs w:val="28"/>
        </w:rPr>
      </w:pPr>
    </w:p>
    <w:p w:rsidR="00EA23DA" w:rsidRDefault="00612BCD" w:rsidP="00A53B1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</w:t>
      </w:r>
      <w:r w:rsidR="00EA23DA">
        <w:rPr>
          <w:sz w:val="28"/>
          <w:szCs w:val="28"/>
        </w:rPr>
        <w:t>НОД</w:t>
      </w:r>
      <w:r w:rsidR="00A0707F">
        <w:rPr>
          <w:sz w:val="28"/>
          <w:szCs w:val="28"/>
        </w:rPr>
        <w:t xml:space="preserve"> </w:t>
      </w:r>
    </w:p>
    <w:p w:rsidR="00DA0FAC" w:rsidRDefault="004F3FDB" w:rsidP="00A53B1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«Путешествие</w:t>
      </w:r>
      <w:r w:rsidR="0085073F">
        <w:rPr>
          <w:sz w:val="28"/>
          <w:szCs w:val="28"/>
        </w:rPr>
        <w:t xml:space="preserve"> по краю родному –</w:t>
      </w:r>
      <w:r w:rsidR="00E5610C">
        <w:rPr>
          <w:sz w:val="28"/>
          <w:szCs w:val="28"/>
        </w:rPr>
        <w:t xml:space="preserve"> У</w:t>
      </w:r>
      <w:r w:rsidR="0085073F">
        <w:rPr>
          <w:sz w:val="28"/>
          <w:szCs w:val="28"/>
        </w:rPr>
        <w:t>ралу</w:t>
      </w:r>
      <w:r w:rsidR="00E63F03">
        <w:rPr>
          <w:sz w:val="28"/>
          <w:szCs w:val="28"/>
        </w:rPr>
        <w:t>»</w:t>
      </w:r>
    </w:p>
    <w:p w:rsidR="00DA0FAC" w:rsidRDefault="00E5610C" w:rsidP="00A53B1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Подготовительная</w:t>
      </w:r>
      <w:r w:rsidR="00E63F03">
        <w:rPr>
          <w:sz w:val="28"/>
          <w:szCs w:val="28"/>
        </w:rPr>
        <w:t xml:space="preserve"> группа</w:t>
      </w:r>
    </w:p>
    <w:p w:rsidR="00DA0FAC" w:rsidRDefault="00DA0FAC" w:rsidP="00A53B15">
      <w:pPr>
        <w:spacing w:line="360" w:lineRule="auto"/>
        <w:ind w:firstLine="709"/>
        <w:jc w:val="both"/>
        <w:rPr>
          <w:sz w:val="28"/>
          <w:szCs w:val="28"/>
        </w:rPr>
      </w:pPr>
    </w:p>
    <w:p w:rsidR="00612BCD" w:rsidRDefault="00612BCD" w:rsidP="00A53B15">
      <w:pPr>
        <w:spacing w:line="360" w:lineRule="auto"/>
        <w:ind w:firstLine="709"/>
        <w:jc w:val="both"/>
        <w:rPr>
          <w:sz w:val="28"/>
          <w:szCs w:val="28"/>
        </w:rPr>
      </w:pPr>
    </w:p>
    <w:p w:rsidR="00612BCD" w:rsidRDefault="00612BCD" w:rsidP="00A53B15">
      <w:pPr>
        <w:spacing w:line="360" w:lineRule="auto"/>
        <w:ind w:firstLine="709"/>
        <w:jc w:val="both"/>
        <w:rPr>
          <w:sz w:val="28"/>
          <w:szCs w:val="28"/>
        </w:rPr>
      </w:pPr>
    </w:p>
    <w:p w:rsidR="00612BCD" w:rsidRDefault="00612BCD" w:rsidP="00A53B15">
      <w:pPr>
        <w:spacing w:line="360" w:lineRule="auto"/>
        <w:ind w:firstLine="709"/>
        <w:jc w:val="both"/>
        <w:rPr>
          <w:sz w:val="28"/>
          <w:szCs w:val="28"/>
        </w:rPr>
      </w:pPr>
    </w:p>
    <w:p w:rsidR="00612BCD" w:rsidRDefault="00612BCD" w:rsidP="00A53B15">
      <w:pPr>
        <w:spacing w:line="360" w:lineRule="auto"/>
        <w:ind w:firstLine="709"/>
        <w:jc w:val="both"/>
        <w:rPr>
          <w:sz w:val="28"/>
          <w:szCs w:val="28"/>
        </w:rPr>
      </w:pPr>
    </w:p>
    <w:p w:rsidR="00612BCD" w:rsidRDefault="00612BCD" w:rsidP="00A53B15">
      <w:pPr>
        <w:spacing w:line="360" w:lineRule="auto"/>
        <w:ind w:firstLine="709"/>
        <w:jc w:val="both"/>
        <w:rPr>
          <w:sz w:val="28"/>
          <w:szCs w:val="28"/>
        </w:rPr>
      </w:pPr>
    </w:p>
    <w:p w:rsidR="00612BCD" w:rsidRDefault="00612BCD" w:rsidP="00A53B15">
      <w:pPr>
        <w:spacing w:line="360" w:lineRule="auto"/>
        <w:ind w:firstLine="709"/>
        <w:jc w:val="both"/>
        <w:rPr>
          <w:sz w:val="28"/>
          <w:szCs w:val="28"/>
        </w:rPr>
      </w:pPr>
    </w:p>
    <w:p w:rsidR="00612BCD" w:rsidRDefault="00612BCD" w:rsidP="00A53B15">
      <w:pPr>
        <w:spacing w:line="360" w:lineRule="auto"/>
        <w:ind w:firstLine="709"/>
        <w:jc w:val="both"/>
        <w:rPr>
          <w:sz w:val="28"/>
          <w:szCs w:val="28"/>
        </w:rPr>
      </w:pPr>
    </w:p>
    <w:p w:rsidR="00612BCD" w:rsidRDefault="00612BCD" w:rsidP="00A53B15">
      <w:pPr>
        <w:spacing w:line="360" w:lineRule="auto"/>
        <w:ind w:firstLine="709"/>
        <w:jc w:val="both"/>
        <w:rPr>
          <w:sz w:val="28"/>
          <w:szCs w:val="28"/>
        </w:rPr>
      </w:pPr>
    </w:p>
    <w:p w:rsidR="00612BCD" w:rsidRDefault="00612BCD" w:rsidP="00A53B15">
      <w:pPr>
        <w:spacing w:line="360" w:lineRule="auto"/>
        <w:ind w:firstLine="709"/>
        <w:jc w:val="both"/>
        <w:rPr>
          <w:sz w:val="28"/>
          <w:szCs w:val="28"/>
        </w:rPr>
      </w:pPr>
    </w:p>
    <w:p w:rsidR="00DA0FAC" w:rsidRDefault="00E63F03" w:rsidP="00A53B15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Выполнила воспитатель:</w:t>
      </w:r>
    </w:p>
    <w:p w:rsidR="00DA0FAC" w:rsidRPr="00092A08" w:rsidRDefault="00612BCD" w:rsidP="00A53B15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Лукина Елизавета Александровна</w:t>
      </w:r>
    </w:p>
    <w:p w:rsidR="00DA0FAC" w:rsidRDefault="00DA0FAC" w:rsidP="00A53B15">
      <w:pPr>
        <w:spacing w:line="360" w:lineRule="auto"/>
        <w:ind w:firstLine="709"/>
        <w:jc w:val="both"/>
        <w:rPr>
          <w:sz w:val="28"/>
          <w:szCs w:val="28"/>
        </w:rPr>
      </w:pPr>
    </w:p>
    <w:p w:rsidR="00DA0FAC" w:rsidRDefault="00DA0FAC" w:rsidP="00A53B15">
      <w:pPr>
        <w:spacing w:line="360" w:lineRule="auto"/>
        <w:ind w:firstLine="709"/>
        <w:jc w:val="both"/>
        <w:rPr>
          <w:sz w:val="28"/>
          <w:szCs w:val="28"/>
        </w:rPr>
      </w:pPr>
    </w:p>
    <w:p w:rsidR="00DA0FAC" w:rsidRDefault="00DA0FAC" w:rsidP="00A53B15">
      <w:pPr>
        <w:spacing w:line="360" w:lineRule="auto"/>
        <w:ind w:firstLine="709"/>
        <w:jc w:val="both"/>
        <w:rPr>
          <w:sz w:val="28"/>
          <w:szCs w:val="28"/>
        </w:rPr>
      </w:pPr>
    </w:p>
    <w:p w:rsidR="00DA0FAC" w:rsidRDefault="00DA0FAC" w:rsidP="00A53B15">
      <w:pPr>
        <w:spacing w:line="360" w:lineRule="auto"/>
        <w:ind w:firstLine="709"/>
        <w:jc w:val="both"/>
        <w:rPr>
          <w:sz w:val="28"/>
          <w:szCs w:val="28"/>
        </w:rPr>
      </w:pPr>
    </w:p>
    <w:p w:rsidR="00DA0FAC" w:rsidRDefault="00DA0FAC" w:rsidP="00A53B15">
      <w:pPr>
        <w:spacing w:line="360" w:lineRule="auto"/>
        <w:ind w:firstLine="709"/>
        <w:jc w:val="both"/>
        <w:rPr>
          <w:sz w:val="28"/>
          <w:szCs w:val="28"/>
        </w:rPr>
      </w:pPr>
    </w:p>
    <w:p w:rsidR="00DA0FAC" w:rsidRDefault="00DA0FAC" w:rsidP="00A53B15">
      <w:pPr>
        <w:spacing w:line="360" w:lineRule="auto"/>
        <w:ind w:firstLine="709"/>
        <w:jc w:val="both"/>
        <w:rPr>
          <w:sz w:val="28"/>
          <w:szCs w:val="28"/>
        </w:rPr>
      </w:pPr>
    </w:p>
    <w:p w:rsidR="00DA0FAC" w:rsidRDefault="00E63F03" w:rsidP="00A53B1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Екатеринбург</w:t>
      </w:r>
      <w:r w:rsidR="00612BCD">
        <w:rPr>
          <w:sz w:val="28"/>
          <w:szCs w:val="28"/>
        </w:rPr>
        <w:t>, 2021г.</w:t>
      </w:r>
    </w:p>
    <w:p w:rsidR="00E5610C" w:rsidRDefault="00E63F03" w:rsidP="00A53B15">
      <w:pPr>
        <w:tabs>
          <w:tab w:val="left" w:pos="7068"/>
        </w:tabs>
        <w:spacing w:line="360" w:lineRule="auto"/>
        <w:ind w:firstLine="709"/>
        <w:jc w:val="both"/>
        <w:rPr>
          <w:sz w:val="28"/>
          <w:szCs w:val="28"/>
        </w:rPr>
      </w:pPr>
      <w:r w:rsidRPr="00A53B15">
        <w:rPr>
          <w:b/>
          <w:sz w:val="28"/>
          <w:szCs w:val="28"/>
        </w:rPr>
        <w:lastRenderedPageBreak/>
        <w:t>Цели:</w:t>
      </w:r>
      <w:r w:rsidR="00EA23DA">
        <w:rPr>
          <w:sz w:val="28"/>
          <w:szCs w:val="28"/>
        </w:rPr>
        <w:t xml:space="preserve"> </w:t>
      </w:r>
      <w:r w:rsidR="0085073F">
        <w:rPr>
          <w:sz w:val="28"/>
          <w:szCs w:val="28"/>
        </w:rPr>
        <w:t>Формирование нравственно-патриотических чувств у</w:t>
      </w:r>
      <w:r w:rsidR="00E5610C">
        <w:rPr>
          <w:sz w:val="28"/>
          <w:szCs w:val="28"/>
        </w:rPr>
        <w:t xml:space="preserve"> </w:t>
      </w:r>
      <w:r w:rsidR="00A3361C">
        <w:rPr>
          <w:sz w:val="28"/>
          <w:szCs w:val="28"/>
        </w:rPr>
        <w:t xml:space="preserve">детей </w:t>
      </w:r>
      <w:r w:rsidR="00F67058">
        <w:rPr>
          <w:sz w:val="28"/>
          <w:szCs w:val="28"/>
        </w:rPr>
        <w:t>6-7 лет ч</w:t>
      </w:r>
      <w:r w:rsidR="0085073F">
        <w:rPr>
          <w:sz w:val="28"/>
          <w:szCs w:val="28"/>
        </w:rPr>
        <w:t>ерез ознакомление с</w:t>
      </w:r>
      <w:r w:rsidR="00F91AA8">
        <w:rPr>
          <w:sz w:val="28"/>
          <w:szCs w:val="28"/>
        </w:rPr>
        <w:t xml:space="preserve"> природ</w:t>
      </w:r>
      <w:r w:rsidR="0085073F">
        <w:rPr>
          <w:sz w:val="28"/>
          <w:szCs w:val="28"/>
        </w:rPr>
        <w:t>ой и богатством</w:t>
      </w:r>
      <w:r w:rsidR="00E5610C">
        <w:rPr>
          <w:sz w:val="28"/>
          <w:szCs w:val="28"/>
        </w:rPr>
        <w:t xml:space="preserve"> Урала.</w:t>
      </w:r>
    </w:p>
    <w:p w:rsidR="00A40512" w:rsidRPr="00A53B15" w:rsidRDefault="00A40512" w:rsidP="00A53B15">
      <w:pPr>
        <w:tabs>
          <w:tab w:val="left" w:pos="7068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53B15">
        <w:rPr>
          <w:b/>
          <w:sz w:val="28"/>
          <w:szCs w:val="28"/>
        </w:rPr>
        <w:t>Задачи:</w:t>
      </w:r>
    </w:p>
    <w:p w:rsidR="00A40512" w:rsidRDefault="00F67058" w:rsidP="00A0707F">
      <w:pPr>
        <w:pStyle w:val="af4"/>
        <w:numPr>
          <w:ilvl w:val="0"/>
          <w:numId w:val="17"/>
        </w:numPr>
        <w:tabs>
          <w:tab w:val="left" w:pos="706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ф</w:t>
      </w:r>
      <w:r w:rsidR="00A40512">
        <w:rPr>
          <w:sz w:val="28"/>
          <w:szCs w:val="28"/>
        </w:rPr>
        <w:t xml:space="preserve">ормировать представления детей </w:t>
      </w:r>
      <w:r w:rsidR="00A53B15">
        <w:rPr>
          <w:sz w:val="28"/>
          <w:szCs w:val="28"/>
        </w:rPr>
        <w:t>о природе</w:t>
      </w:r>
      <w:r>
        <w:rPr>
          <w:sz w:val="28"/>
          <w:szCs w:val="28"/>
        </w:rPr>
        <w:t xml:space="preserve"> родного края – Урала и</w:t>
      </w:r>
      <w:r w:rsidR="00A53B15">
        <w:rPr>
          <w:sz w:val="28"/>
          <w:szCs w:val="28"/>
        </w:rPr>
        <w:t xml:space="preserve"> о его богатствах.</w:t>
      </w:r>
    </w:p>
    <w:p w:rsidR="00A3361C" w:rsidRPr="00A53B15" w:rsidRDefault="00A40512" w:rsidP="00A0707F">
      <w:pPr>
        <w:pStyle w:val="af4"/>
        <w:numPr>
          <w:ilvl w:val="0"/>
          <w:numId w:val="17"/>
        </w:numPr>
        <w:tabs>
          <w:tab w:val="left" w:pos="7068"/>
        </w:tabs>
        <w:spacing w:line="360" w:lineRule="auto"/>
        <w:jc w:val="both"/>
        <w:rPr>
          <w:sz w:val="28"/>
          <w:szCs w:val="28"/>
        </w:rPr>
      </w:pPr>
      <w:r w:rsidRPr="00A53B15">
        <w:rPr>
          <w:sz w:val="28"/>
          <w:szCs w:val="28"/>
        </w:rPr>
        <w:t xml:space="preserve">Закреплять </w:t>
      </w:r>
      <w:r w:rsidR="00F67058">
        <w:rPr>
          <w:sz w:val="28"/>
          <w:szCs w:val="28"/>
        </w:rPr>
        <w:t xml:space="preserve">представления </w:t>
      </w:r>
      <w:r w:rsidR="005545EB">
        <w:rPr>
          <w:sz w:val="28"/>
          <w:szCs w:val="28"/>
        </w:rPr>
        <w:t>о полезных ископаемых уральского региона.</w:t>
      </w:r>
    </w:p>
    <w:p w:rsidR="00A3361C" w:rsidRDefault="00A53B15" w:rsidP="00A0707F">
      <w:pPr>
        <w:pStyle w:val="af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A53B15">
        <w:rPr>
          <w:sz w:val="28"/>
          <w:szCs w:val="28"/>
        </w:rPr>
        <w:t>Развивать самостоятельность в продуктивной деятельности при реализации замысла поделки,</w:t>
      </w:r>
      <w:r>
        <w:rPr>
          <w:sz w:val="28"/>
          <w:szCs w:val="28"/>
        </w:rPr>
        <w:t xml:space="preserve"> развивать мелкую моторику рук.</w:t>
      </w:r>
    </w:p>
    <w:p w:rsidR="00A53B15" w:rsidRPr="00A53B15" w:rsidRDefault="005545EB" w:rsidP="00A0707F">
      <w:pPr>
        <w:pStyle w:val="af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любовь к родному,</w:t>
      </w:r>
      <w:r w:rsidR="00A0707F">
        <w:rPr>
          <w:sz w:val="28"/>
          <w:szCs w:val="28"/>
        </w:rPr>
        <w:t xml:space="preserve"> </w:t>
      </w:r>
      <w:r w:rsidR="00A53B15">
        <w:rPr>
          <w:sz w:val="28"/>
          <w:szCs w:val="28"/>
        </w:rPr>
        <w:t>краю, умение видеть прекрасное, гордиться им.</w:t>
      </w:r>
    </w:p>
    <w:p w:rsidR="00DA0FAC" w:rsidRPr="00A0707F" w:rsidRDefault="00E63F03" w:rsidP="00A53B15">
      <w:pPr>
        <w:spacing w:line="360" w:lineRule="auto"/>
        <w:ind w:firstLine="709"/>
        <w:jc w:val="both"/>
        <w:rPr>
          <w:b/>
          <w:color w:val="000000"/>
          <w:sz w:val="28"/>
          <w:szCs w:val="23"/>
        </w:rPr>
      </w:pPr>
      <w:r w:rsidRPr="00A0707F">
        <w:rPr>
          <w:b/>
          <w:bCs/>
          <w:color w:val="000000"/>
          <w:sz w:val="28"/>
          <w:szCs w:val="23"/>
        </w:rPr>
        <w:t>Предварительная работа:</w:t>
      </w:r>
    </w:p>
    <w:p w:rsidR="00084A1C" w:rsidRDefault="00084A1C" w:rsidP="00084A1C">
      <w:pPr>
        <w:spacing w:line="360" w:lineRule="auto"/>
        <w:ind w:left="284"/>
        <w:jc w:val="both"/>
        <w:rPr>
          <w:rStyle w:val="af5"/>
          <w:b w:val="0"/>
          <w:sz w:val="28"/>
          <w:szCs w:val="28"/>
        </w:rPr>
      </w:pPr>
      <w:r>
        <w:rPr>
          <w:color w:val="000000"/>
          <w:sz w:val="28"/>
          <w:szCs w:val="23"/>
        </w:rPr>
        <w:t>- Организация мини-музея «Урал – мой край родной»;</w:t>
      </w:r>
    </w:p>
    <w:p w:rsidR="00350B6D" w:rsidRDefault="00084A1C" w:rsidP="00084A1C">
      <w:pPr>
        <w:spacing w:line="360" w:lineRule="auto"/>
        <w:ind w:left="284"/>
        <w:jc w:val="both"/>
        <w:rPr>
          <w:sz w:val="28"/>
          <w:szCs w:val="28"/>
        </w:rPr>
      </w:pPr>
      <w:r>
        <w:rPr>
          <w:rStyle w:val="af5"/>
          <w:b w:val="0"/>
          <w:sz w:val="28"/>
          <w:szCs w:val="28"/>
        </w:rPr>
        <w:t xml:space="preserve">- </w:t>
      </w:r>
      <w:r w:rsidR="00350B6D">
        <w:rPr>
          <w:rStyle w:val="af5"/>
          <w:b w:val="0"/>
          <w:sz w:val="28"/>
          <w:szCs w:val="28"/>
        </w:rPr>
        <w:t>Рассматривание альбомов с иллюстрациями и беседы по ним</w:t>
      </w:r>
      <w:r w:rsidR="00B31A77">
        <w:rPr>
          <w:rStyle w:val="af5"/>
          <w:b w:val="0"/>
          <w:sz w:val="28"/>
          <w:szCs w:val="28"/>
        </w:rPr>
        <w:t>:</w:t>
      </w:r>
      <w:r w:rsidRPr="00084A1C">
        <w:rPr>
          <w:rStyle w:val="af5"/>
          <w:b w:val="0"/>
          <w:sz w:val="28"/>
          <w:szCs w:val="28"/>
        </w:rPr>
        <w:t xml:space="preserve"> «Животные </w:t>
      </w:r>
      <w:r w:rsidR="00350B6D">
        <w:rPr>
          <w:rStyle w:val="af5"/>
          <w:b w:val="0"/>
          <w:sz w:val="28"/>
          <w:szCs w:val="28"/>
        </w:rPr>
        <w:t xml:space="preserve">и птицы </w:t>
      </w:r>
      <w:r w:rsidRPr="00084A1C">
        <w:rPr>
          <w:rStyle w:val="af5"/>
          <w:b w:val="0"/>
          <w:sz w:val="28"/>
          <w:szCs w:val="28"/>
        </w:rPr>
        <w:t>Урала», «</w:t>
      </w:r>
      <w:r w:rsidR="00350B6D">
        <w:rPr>
          <w:rStyle w:val="af5"/>
          <w:b w:val="0"/>
          <w:sz w:val="28"/>
          <w:szCs w:val="28"/>
        </w:rPr>
        <w:t>Деревья и кустарники</w:t>
      </w:r>
      <w:r w:rsidRPr="00084A1C">
        <w:rPr>
          <w:rStyle w:val="af5"/>
          <w:b w:val="0"/>
          <w:sz w:val="28"/>
          <w:szCs w:val="28"/>
        </w:rPr>
        <w:t>»</w:t>
      </w:r>
      <w:r w:rsidR="00350B6D">
        <w:rPr>
          <w:sz w:val="28"/>
          <w:szCs w:val="28"/>
        </w:rPr>
        <w:t xml:space="preserve">, </w:t>
      </w:r>
      <w:r w:rsidR="005545EB">
        <w:rPr>
          <w:sz w:val="28"/>
          <w:szCs w:val="28"/>
        </w:rPr>
        <w:t>«Родной край», «Какие бывают камни»</w:t>
      </w:r>
      <w:r w:rsidR="00556D5E">
        <w:rPr>
          <w:sz w:val="28"/>
          <w:szCs w:val="28"/>
        </w:rPr>
        <w:t>;</w:t>
      </w:r>
    </w:p>
    <w:p w:rsidR="004B0ED7" w:rsidRDefault="004B0ED7" w:rsidP="00084A1C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Беседы «</w:t>
      </w:r>
      <w:r w:rsidR="000B5B08">
        <w:rPr>
          <w:sz w:val="28"/>
          <w:szCs w:val="28"/>
        </w:rPr>
        <w:t>Правила поведения в лесу</w:t>
      </w:r>
      <w:r>
        <w:rPr>
          <w:sz w:val="28"/>
          <w:szCs w:val="28"/>
        </w:rPr>
        <w:t>»</w:t>
      </w:r>
      <w:r w:rsidR="000B5B08">
        <w:rPr>
          <w:sz w:val="28"/>
          <w:szCs w:val="28"/>
        </w:rPr>
        <w:t>;</w:t>
      </w:r>
    </w:p>
    <w:p w:rsidR="00556D5E" w:rsidRDefault="00556D5E" w:rsidP="00556D5E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084A1C">
        <w:rPr>
          <w:sz w:val="28"/>
          <w:szCs w:val="28"/>
        </w:rPr>
        <w:t xml:space="preserve">ыставка </w:t>
      </w:r>
      <w:r>
        <w:rPr>
          <w:sz w:val="28"/>
          <w:szCs w:val="28"/>
        </w:rPr>
        <w:t>книг уральского писателя П.П.Бажова;</w:t>
      </w:r>
    </w:p>
    <w:p w:rsidR="00350B6D" w:rsidRDefault="00084A1C" w:rsidP="00350B6D">
      <w:pPr>
        <w:spacing w:line="360" w:lineRule="auto"/>
        <w:ind w:left="284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- </w:t>
      </w:r>
      <w:r w:rsidR="00E63F03">
        <w:rPr>
          <w:color w:val="000000"/>
          <w:sz w:val="28"/>
          <w:szCs w:val="23"/>
        </w:rPr>
        <w:t>Чтение сказов</w:t>
      </w:r>
      <w:r w:rsidR="00556D5E">
        <w:rPr>
          <w:color w:val="000000"/>
          <w:sz w:val="28"/>
          <w:szCs w:val="23"/>
        </w:rPr>
        <w:t xml:space="preserve"> П.П.Бажова</w:t>
      </w:r>
      <w:r w:rsidR="00E63F03">
        <w:rPr>
          <w:color w:val="000000"/>
          <w:sz w:val="28"/>
          <w:szCs w:val="23"/>
        </w:rPr>
        <w:t>;</w:t>
      </w:r>
    </w:p>
    <w:p w:rsidR="00084A1C" w:rsidRDefault="00350B6D" w:rsidP="00350B6D">
      <w:pPr>
        <w:spacing w:line="360" w:lineRule="auto"/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3"/>
        </w:rPr>
        <w:t>- Р</w:t>
      </w:r>
      <w:r w:rsidR="00084A1C" w:rsidRPr="00350B6D">
        <w:rPr>
          <w:sz w:val="28"/>
          <w:szCs w:val="28"/>
        </w:rPr>
        <w:t>азучивание пословиц, загадок о природе и животных</w:t>
      </w:r>
      <w:r>
        <w:rPr>
          <w:sz w:val="28"/>
          <w:szCs w:val="28"/>
        </w:rPr>
        <w:t>.</w:t>
      </w:r>
    </w:p>
    <w:p w:rsidR="00084A1C" w:rsidRDefault="000B5B08" w:rsidP="00350B6D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350B6D">
        <w:rPr>
          <w:sz w:val="28"/>
          <w:szCs w:val="28"/>
        </w:rPr>
        <w:t xml:space="preserve">исование «Уральский лес», </w:t>
      </w:r>
      <w:r w:rsidR="00084A1C" w:rsidRPr="00084A1C">
        <w:rPr>
          <w:sz w:val="28"/>
          <w:szCs w:val="28"/>
        </w:rPr>
        <w:t>лепка «Дары леса» (ягоды, грибы), «Животные нашего леса»</w:t>
      </w:r>
      <w:r w:rsidR="00350B6D">
        <w:rPr>
          <w:sz w:val="28"/>
          <w:szCs w:val="28"/>
        </w:rPr>
        <w:t xml:space="preserve">, </w:t>
      </w:r>
      <w:r w:rsidR="00084A1C" w:rsidRPr="00084A1C">
        <w:rPr>
          <w:sz w:val="28"/>
          <w:szCs w:val="28"/>
        </w:rPr>
        <w:t>ручной труд – «Птицы» (техника оригами)</w:t>
      </w:r>
      <w:r w:rsidR="00556D5E">
        <w:rPr>
          <w:sz w:val="28"/>
          <w:szCs w:val="28"/>
        </w:rPr>
        <w:t>;</w:t>
      </w:r>
    </w:p>
    <w:p w:rsidR="00DA0FAC" w:rsidRDefault="00556D5E" w:rsidP="00556D5E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5B08">
        <w:rPr>
          <w:sz w:val="28"/>
          <w:szCs w:val="28"/>
        </w:rPr>
        <w:t xml:space="preserve"> О</w:t>
      </w:r>
      <w:r>
        <w:rPr>
          <w:sz w:val="28"/>
          <w:szCs w:val="28"/>
        </w:rPr>
        <w:t>рганизовать выставку рисунков по сказам П.П.Бажова (совместно с родителями);</w:t>
      </w:r>
    </w:p>
    <w:p w:rsidR="00556D5E" w:rsidRDefault="000B5B08" w:rsidP="00556D5E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56D5E">
        <w:rPr>
          <w:sz w:val="28"/>
          <w:szCs w:val="28"/>
        </w:rPr>
        <w:t>рослушивание звуков пения разных птиц Урала.</w:t>
      </w:r>
    </w:p>
    <w:p w:rsidR="009E7B35" w:rsidRPr="00556D5E" w:rsidRDefault="009E7B35" w:rsidP="00556D5E">
      <w:pPr>
        <w:spacing w:line="360" w:lineRule="auto"/>
        <w:ind w:left="284"/>
        <w:jc w:val="both"/>
        <w:rPr>
          <w:sz w:val="28"/>
          <w:szCs w:val="28"/>
        </w:rPr>
      </w:pPr>
      <w:r w:rsidRPr="009E7B35">
        <w:rPr>
          <w:b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Pr="009E7B35">
        <w:rPr>
          <w:sz w:val="28"/>
          <w:szCs w:val="28"/>
        </w:rPr>
        <w:t>Игровой, наглядный, практическая деятельность детей, вопросы к детям, словесная, дидактическая игра, использование художественной литературы, словарная работа или активизация словаря; индивидуальная работа; дифференцированны</w:t>
      </w:r>
      <w:r>
        <w:rPr>
          <w:sz w:val="28"/>
          <w:szCs w:val="28"/>
        </w:rPr>
        <w:t>й подход.</w:t>
      </w:r>
    </w:p>
    <w:p w:rsidR="00556D5E" w:rsidRPr="009E7B35" w:rsidRDefault="005545EB" w:rsidP="005545EB">
      <w:pPr>
        <w:pStyle w:val="af4"/>
        <w:spacing w:line="360" w:lineRule="auto"/>
        <w:ind w:left="0" w:firstLine="709"/>
        <w:jc w:val="both"/>
        <w:rPr>
          <w:b/>
          <w:bCs/>
          <w:sz w:val="28"/>
          <w:szCs w:val="23"/>
        </w:rPr>
      </w:pPr>
      <w:r w:rsidRPr="009E7B35">
        <w:rPr>
          <w:b/>
          <w:sz w:val="28"/>
          <w:szCs w:val="28"/>
        </w:rPr>
        <w:t>Оборудование</w:t>
      </w:r>
      <w:r w:rsidR="00E63F03" w:rsidRPr="009E7B35">
        <w:rPr>
          <w:b/>
          <w:sz w:val="28"/>
          <w:szCs w:val="28"/>
        </w:rPr>
        <w:t xml:space="preserve"> </w:t>
      </w:r>
      <w:r w:rsidRPr="009E7B35">
        <w:rPr>
          <w:b/>
          <w:sz w:val="28"/>
          <w:szCs w:val="28"/>
        </w:rPr>
        <w:t xml:space="preserve">и </w:t>
      </w:r>
      <w:r w:rsidRPr="009E7B35">
        <w:rPr>
          <w:b/>
          <w:bCs/>
          <w:sz w:val="28"/>
          <w:szCs w:val="23"/>
        </w:rPr>
        <w:t>м</w:t>
      </w:r>
      <w:r w:rsidR="00B31A77" w:rsidRPr="009E7B35">
        <w:rPr>
          <w:b/>
          <w:bCs/>
          <w:sz w:val="28"/>
          <w:szCs w:val="23"/>
        </w:rPr>
        <w:t>атериал:</w:t>
      </w:r>
    </w:p>
    <w:p w:rsidR="00556D5E" w:rsidRDefault="00556D5E" w:rsidP="005545EB">
      <w:pPr>
        <w:pStyle w:val="af4"/>
        <w:spacing w:line="360" w:lineRule="auto"/>
        <w:ind w:left="0" w:firstLine="709"/>
        <w:jc w:val="both"/>
        <w:rPr>
          <w:bCs/>
          <w:sz w:val="28"/>
          <w:szCs w:val="23"/>
        </w:rPr>
      </w:pPr>
      <w:r w:rsidRPr="00556D5E">
        <w:rPr>
          <w:bCs/>
          <w:sz w:val="28"/>
          <w:szCs w:val="23"/>
        </w:rPr>
        <w:t xml:space="preserve">- Ноутбук, </w:t>
      </w:r>
      <w:r w:rsidR="000B5B08">
        <w:rPr>
          <w:bCs/>
          <w:sz w:val="28"/>
          <w:szCs w:val="23"/>
        </w:rPr>
        <w:t>проектор, экран, колонка;</w:t>
      </w:r>
    </w:p>
    <w:p w:rsidR="004B0ED7" w:rsidRDefault="00556D5E" w:rsidP="00556D5E">
      <w:pPr>
        <w:pStyle w:val="af4"/>
        <w:spacing w:line="360" w:lineRule="auto"/>
        <w:ind w:left="0" w:firstLine="709"/>
        <w:jc w:val="both"/>
        <w:rPr>
          <w:sz w:val="28"/>
          <w:szCs w:val="23"/>
        </w:rPr>
      </w:pPr>
      <w:r>
        <w:rPr>
          <w:sz w:val="28"/>
          <w:szCs w:val="23"/>
        </w:rPr>
        <w:t>- П</w:t>
      </w:r>
      <w:r w:rsidRPr="00556D5E">
        <w:rPr>
          <w:sz w:val="28"/>
          <w:szCs w:val="23"/>
        </w:rPr>
        <w:t xml:space="preserve">редметы камнерезного искусства; </w:t>
      </w:r>
    </w:p>
    <w:p w:rsidR="00556D5E" w:rsidRPr="00556D5E" w:rsidRDefault="000B5B08" w:rsidP="00556D5E">
      <w:pPr>
        <w:pStyle w:val="af4"/>
        <w:spacing w:line="360" w:lineRule="auto"/>
        <w:ind w:left="0" w:firstLine="709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3"/>
        </w:rPr>
        <w:t>- К</w:t>
      </w:r>
      <w:r w:rsidR="004B0ED7">
        <w:rPr>
          <w:sz w:val="28"/>
          <w:szCs w:val="23"/>
        </w:rPr>
        <w:t>оллекции камней и минералов</w:t>
      </w:r>
      <w:r w:rsidR="00556D5E" w:rsidRPr="00556D5E">
        <w:rPr>
          <w:sz w:val="28"/>
          <w:szCs w:val="23"/>
        </w:rPr>
        <w:t xml:space="preserve"> Урала</w:t>
      </w:r>
      <w:r w:rsidR="004B0ED7">
        <w:rPr>
          <w:sz w:val="28"/>
          <w:szCs w:val="23"/>
        </w:rPr>
        <w:t>;</w:t>
      </w:r>
    </w:p>
    <w:p w:rsidR="00556D5E" w:rsidRDefault="00556D5E" w:rsidP="005545EB">
      <w:pPr>
        <w:pStyle w:val="af4"/>
        <w:spacing w:line="360" w:lineRule="auto"/>
        <w:ind w:left="0" w:firstLine="709"/>
        <w:jc w:val="both"/>
        <w:rPr>
          <w:bCs/>
          <w:sz w:val="28"/>
          <w:szCs w:val="23"/>
        </w:rPr>
      </w:pPr>
      <w:r>
        <w:rPr>
          <w:bCs/>
          <w:sz w:val="28"/>
          <w:szCs w:val="23"/>
        </w:rPr>
        <w:t>- Семена деревьев («вертолетики» клена, иголки сосны, сережки березы, желуди дуба);</w:t>
      </w:r>
    </w:p>
    <w:p w:rsidR="004B0ED7" w:rsidRDefault="004B0ED7" w:rsidP="005545EB">
      <w:pPr>
        <w:pStyle w:val="af4"/>
        <w:spacing w:line="360" w:lineRule="auto"/>
        <w:ind w:left="0" w:firstLine="709"/>
        <w:jc w:val="both"/>
        <w:rPr>
          <w:bCs/>
          <w:sz w:val="28"/>
          <w:szCs w:val="23"/>
        </w:rPr>
      </w:pPr>
      <w:r>
        <w:rPr>
          <w:bCs/>
          <w:sz w:val="28"/>
          <w:szCs w:val="23"/>
        </w:rPr>
        <w:lastRenderedPageBreak/>
        <w:t>- Письмо Хозяйки медной горы;</w:t>
      </w:r>
    </w:p>
    <w:p w:rsidR="004B0ED7" w:rsidRPr="00556D5E" w:rsidRDefault="004B0ED7" w:rsidP="005545EB">
      <w:pPr>
        <w:pStyle w:val="af4"/>
        <w:spacing w:line="360" w:lineRule="auto"/>
        <w:ind w:left="0" w:firstLine="709"/>
        <w:jc w:val="both"/>
        <w:rPr>
          <w:bCs/>
          <w:sz w:val="28"/>
          <w:szCs w:val="23"/>
        </w:rPr>
      </w:pPr>
      <w:r>
        <w:rPr>
          <w:bCs/>
          <w:sz w:val="28"/>
          <w:szCs w:val="23"/>
        </w:rPr>
        <w:t>- Выставк</w:t>
      </w:r>
      <w:r w:rsidR="000B5B08">
        <w:rPr>
          <w:bCs/>
          <w:sz w:val="28"/>
          <w:szCs w:val="23"/>
        </w:rPr>
        <w:t>а рисунков по сказам П.П.Бажова;</w:t>
      </w:r>
    </w:p>
    <w:p w:rsidR="00556D5E" w:rsidRDefault="009E7B35" w:rsidP="005545EB">
      <w:pPr>
        <w:pStyle w:val="af4"/>
        <w:spacing w:line="360" w:lineRule="auto"/>
        <w:ind w:left="0" w:firstLine="709"/>
        <w:jc w:val="both"/>
        <w:rPr>
          <w:bCs/>
          <w:sz w:val="28"/>
          <w:szCs w:val="23"/>
        </w:rPr>
      </w:pPr>
      <w:r>
        <w:rPr>
          <w:bCs/>
          <w:sz w:val="28"/>
          <w:szCs w:val="23"/>
        </w:rPr>
        <w:t xml:space="preserve">- </w:t>
      </w:r>
      <w:r w:rsidR="000B5B08">
        <w:rPr>
          <w:bCs/>
          <w:sz w:val="28"/>
          <w:szCs w:val="23"/>
        </w:rPr>
        <w:t>П</w:t>
      </w:r>
      <w:r w:rsidR="00B31A77" w:rsidRPr="004B0ED7">
        <w:rPr>
          <w:bCs/>
          <w:sz w:val="28"/>
          <w:szCs w:val="23"/>
        </w:rPr>
        <w:t>резентация</w:t>
      </w:r>
      <w:r w:rsidR="00B31A77" w:rsidRPr="004B0ED7">
        <w:rPr>
          <w:b/>
          <w:bCs/>
          <w:sz w:val="28"/>
          <w:szCs w:val="23"/>
        </w:rPr>
        <w:t xml:space="preserve"> </w:t>
      </w:r>
      <w:r w:rsidR="00B31A77" w:rsidRPr="004B0ED7">
        <w:rPr>
          <w:bCs/>
          <w:sz w:val="28"/>
          <w:szCs w:val="23"/>
          <w:lang w:val="en-US"/>
        </w:rPr>
        <w:t>PowerPoint</w:t>
      </w:r>
      <w:r w:rsidR="004B0ED7">
        <w:rPr>
          <w:bCs/>
          <w:sz w:val="28"/>
          <w:szCs w:val="23"/>
        </w:rPr>
        <w:t xml:space="preserve"> «Урал»</w:t>
      </w:r>
      <w:r>
        <w:rPr>
          <w:bCs/>
          <w:sz w:val="28"/>
          <w:szCs w:val="23"/>
        </w:rPr>
        <w:t>;</w:t>
      </w:r>
    </w:p>
    <w:p w:rsidR="009E7B35" w:rsidRDefault="000B5B08" w:rsidP="005545EB">
      <w:pPr>
        <w:pStyle w:val="af4"/>
        <w:spacing w:line="360" w:lineRule="auto"/>
        <w:ind w:left="0" w:firstLine="709"/>
        <w:jc w:val="both"/>
        <w:rPr>
          <w:bCs/>
          <w:sz w:val="28"/>
          <w:szCs w:val="23"/>
        </w:rPr>
      </w:pPr>
      <w:r>
        <w:rPr>
          <w:bCs/>
          <w:sz w:val="28"/>
          <w:szCs w:val="23"/>
        </w:rPr>
        <w:t>- И</w:t>
      </w:r>
      <w:r w:rsidR="009E7B35">
        <w:rPr>
          <w:bCs/>
          <w:sz w:val="28"/>
          <w:szCs w:val="23"/>
        </w:rPr>
        <w:t>нтерактивная игра «Птичьи голоса».</w:t>
      </w:r>
    </w:p>
    <w:p w:rsidR="002D61FC" w:rsidRPr="009E7B35" w:rsidRDefault="002D61FC" w:rsidP="002D61FC">
      <w:pPr>
        <w:pStyle w:val="Barcode0"/>
        <w:shd w:val="clear" w:color="auto" w:fill="auto"/>
        <w:spacing w:line="360" w:lineRule="auto"/>
        <w:ind w:firstLine="709"/>
        <w:rPr>
          <w:b/>
          <w:sz w:val="28"/>
        </w:rPr>
      </w:pPr>
      <w:r w:rsidRPr="009E7B35">
        <w:rPr>
          <w:b/>
          <w:sz w:val="28"/>
        </w:rPr>
        <w:t>Ход</w:t>
      </w:r>
      <w:r w:rsidR="00E63F03" w:rsidRPr="009E7B35">
        <w:rPr>
          <w:b/>
          <w:sz w:val="28"/>
        </w:rPr>
        <w:t>:</w:t>
      </w:r>
    </w:p>
    <w:p w:rsidR="002D61FC" w:rsidRDefault="002D61FC" w:rsidP="002D61FC">
      <w:pPr>
        <w:pStyle w:val="Barcode0"/>
        <w:shd w:val="clear" w:color="auto" w:fill="auto"/>
        <w:spacing w:line="360" w:lineRule="auto"/>
        <w:jc w:val="center"/>
        <w:rPr>
          <w:rStyle w:val="Barcode"/>
          <w:i/>
          <w:color w:val="000000"/>
          <w:sz w:val="28"/>
        </w:rPr>
      </w:pPr>
      <w:r w:rsidRPr="002D61FC">
        <w:rPr>
          <w:rStyle w:val="Barcode"/>
          <w:i/>
          <w:color w:val="000000"/>
          <w:sz w:val="28"/>
        </w:rPr>
        <w:t xml:space="preserve"> </w:t>
      </w:r>
      <w:r>
        <w:rPr>
          <w:rStyle w:val="Barcode"/>
          <w:i/>
          <w:color w:val="000000"/>
          <w:sz w:val="28"/>
        </w:rPr>
        <w:t>Дети входят в помещение, где расположен экран, включена презентация «Урал»</w:t>
      </w:r>
    </w:p>
    <w:p w:rsidR="00B601A8" w:rsidRPr="00B601A8" w:rsidRDefault="00B601A8" w:rsidP="002D61FC">
      <w:pPr>
        <w:pStyle w:val="Barcode0"/>
        <w:shd w:val="clear" w:color="auto" w:fill="auto"/>
        <w:spacing w:line="360" w:lineRule="auto"/>
        <w:jc w:val="center"/>
        <w:rPr>
          <w:rStyle w:val="Barcode"/>
          <w:b/>
          <w:color w:val="000000"/>
          <w:sz w:val="28"/>
        </w:rPr>
      </w:pPr>
      <w:r>
        <w:rPr>
          <w:rStyle w:val="Barcode"/>
          <w:b/>
          <w:color w:val="000000"/>
          <w:sz w:val="28"/>
        </w:rPr>
        <w:t>Слайд 1. Карта.</w:t>
      </w:r>
    </w:p>
    <w:p w:rsidR="00DA0FAC" w:rsidRDefault="00E63F03" w:rsidP="00A53B15">
      <w:pPr>
        <w:pStyle w:val="Barcode0"/>
        <w:shd w:val="clear" w:color="auto" w:fill="auto"/>
        <w:spacing w:line="360" w:lineRule="auto"/>
        <w:ind w:firstLine="709"/>
        <w:jc w:val="both"/>
        <w:rPr>
          <w:rStyle w:val="Barcode"/>
          <w:b/>
          <w:color w:val="000000"/>
          <w:sz w:val="28"/>
        </w:rPr>
      </w:pPr>
      <w:r w:rsidRPr="002D61FC">
        <w:rPr>
          <w:rStyle w:val="Barcode"/>
          <w:b/>
          <w:color w:val="000000"/>
          <w:sz w:val="28"/>
        </w:rPr>
        <w:t>Воспитатель:</w:t>
      </w:r>
    </w:p>
    <w:p w:rsidR="002D61FC" w:rsidRPr="002D61FC" w:rsidRDefault="002D61FC" w:rsidP="00A53B15">
      <w:pPr>
        <w:pStyle w:val="Barcode0"/>
        <w:shd w:val="clear" w:color="auto" w:fill="auto"/>
        <w:spacing w:line="360" w:lineRule="auto"/>
        <w:ind w:firstLine="709"/>
        <w:jc w:val="both"/>
        <w:rPr>
          <w:rStyle w:val="Barcode"/>
          <w:color w:val="000000"/>
          <w:sz w:val="28"/>
        </w:rPr>
      </w:pPr>
      <w:r w:rsidRPr="002D61FC">
        <w:rPr>
          <w:rStyle w:val="Barcode"/>
          <w:color w:val="000000"/>
          <w:sz w:val="28"/>
        </w:rPr>
        <w:t>Ребята,</w:t>
      </w:r>
      <w:r>
        <w:rPr>
          <w:rStyle w:val="Barcode"/>
          <w:color w:val="000000"/>
          <w:sz w:val="28"/>
        </w:rPr>
        <w:t xml:space="preserve"> сегодня</w:t>
      </w:r>
      <w:r w:rsidR="004F3FDB">
        <w:rPr>
          <w:rStyle w:val="Barcode"/>
          <w:color w:val="000000"/>
          <w:sz w:val="28"/>
        </w:rPr>
        <w:t>, я приглашаю вас отправится в путешествие</w:t>
      </w:r>
      <w:r>
        <w:rPr>
          <w:rStyle w:val="Barcode"/>
          <w:color w:val="000000"/>
          <w:sz w:val="28"/>
        </w:rPr>
        <w:t xml:space="preserve">. </w:t>
      </w:r>
      <w:r w:rsidR="006038AC">
        <w:rPr>
          <w:rStyle w:val="Barcode"/>
          <w:color w:val="000000"/>
          <w:sz w:val="28"/>
        </w:rPr>
        <w:t>А путешествовать мы будем по нашему родному краю</w:t>
      </w:r>
      <w:r>
        <w:rPr>
          <w:rStyle w:val="Barcode"/>
          <w:color w:val="000000"/>
          <w:sz w:val="28"/>
        </w:rPr>
        <w:t xml:space="preserve">. А кто-то знает, как называется наш край? </w:t>
      </w:r>
    </w:p>
    <w:p w:rsidR="00DA0FAC" w:rsidRDefault="00E63F03" w:rsidP="00A53B15">
      <w:pPr>
        <w:spacing w:line="360" w:lineRule="auto"/>
        <w:ind w:firstLine="709"/>
        <w:jc w:val="both"/>
        <w:rPr>
          <w:sz w:val="28"/>
        </w:rPr>
      </w:pPr>
      <w:r>
        <w:rPr>
          <w:b/>
          <w:i/>
          <w:sz w:val="28"/>
        </w:rPr>
        <w:t>Дети:</w:t>
      </w:r>
      <w:r w:rsidR="004F3FDB">
        <w:rPr>
          <w:sz w:val="28"/>
        </w:rPr>
        <w:t xml:space="preserve"> Урал </w:t>
      </w:r>
    </w:p>
    <w:p w:rsidR="00DA0FAC" w:rsidRDefault="00E63F03" w:rsidP="00A53B15">
      <w:pPr>
        <w:spacing w:line="360" w:lineRule="auto"/>
        <w:ind w:firstLine="709"/>
        <w:jc w:val="both"/>
        <w:rPr>
          <w:sz w:val="28"/>
        </w:rPr>
      </w:pPr>
      <w:r w:rsidRPr="004F3FDB">
        <w:rPr>
          <w:b/>
          <w:sz w:val="28"/>
        </w:rPr>
        <w:t>Воспитатель:</w:t>
      </w:r>
      <w:r w:rsidR="004F3FDB">
        <w:rPr>
          <w:b/>
          <w:sz w:val="28"/>
        </w:rPr>
        <w:t xml:space="preserve"> </w:t>
      </w:r>
      <w:r w:rsidR="004F3FDB">
        <w:rPr>
          <w:sz w:val="28"/>
        </w:rPr>
        <w:t>Правильно</w:t>
      </w:r>
      <w:r>
        <w:rPr>
          <w:sz w:val="28"/>
        </w:rPr>
        <w:t>, Урал.</w:t>
      </w:r>
    </w:p>
    <w:p w:rsidR="004F3FDB" w:rsidRDefault="004F3FDB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Люб</w:t>
      </w:r>
      <w:r w:rsidR="006038AC">
        <w:rPr>
          <w:sz w:val="28"/>
        </w:rPr>
        <w:t xml:space="preserve">ое путешествие должно быть спланировано. Надо иметь план-маршрут. </w:t>
      </w:r>
      <w:r>
        <w:rPr>
          <w:sz w:val="28"/>
        </w:rPr>
        <w:t>Вот на карте отмечены остановки, где мы должны побывать.</w:t>
      </w:r>
    </w:p>
    <w:p w:rsidR="00DA0FAC" w:rsidRDefault="006038AC" w:rsidP="00A53B15">
      <w:pPr>
        <w:spacing w:line="360" w:lineRule="auto"/>
        <w:ind w:firstLine="709"/>
        <w:jc w:val="both"/>
        <w:rPr>
          <w:sz w:val="28"/>
        </w:rPr>
      </w:pPr>
      <w:r>
        <w:rPr>
          <w:i/>
          <w:sz w:val="28"/>
        </w:rPr>
        <w:t>Указывает на</w:t>
      </w:r>
      <w:r w:rsidR="00E63F03">
        <w:rPr>
          <w:i/>
          <w:sz w:val="28"/>
        </w:rPr>
        <w:t xml:space="preserve"> </w:t>
      </w:r>
      <w:r w:rsidR="00B601A8">
        <w:rPr>
          <w:i/>
          <w:sz w:val="28"/>
        </w:rPr>
        <w:t>экран</w:t>
      </w:r>
    </w:p>
    <w:p w:rsidR="006038AC" w:rsidRDefault="006038AC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Итак, отправляемся в путь. </w:t>
      </w:r>
    </w:p>
    <w:p w:rsidR="006038AC" w:rsidRPr="006038AC" w:rsidRDefault="006038AC" w:rsidP="00C15120">
      <w:pPr>
        <w:spacing w:line="360" w:lineRule="auto"/>
        <w:ind w:firstLine="709"/>
        <w:jc w:val="center"/>
        <w:rPr>
          <w:i/>
          <w:sz w:val="28"/>
        </w:rPr>
      </w:pPr>
      <w:r w:rsidRPr="006038AC">
        <w:rPr>
          <w:i/>
          <w:sz w:val="28"/>
        </w:rPr>
        <w:t>Подходят</w:t>
      </w:r>
      <w:r w:rsidR="00556D5E">
        <w:rPr>
          <w:i/>
          <w:sz w:val="28"/>
        </w:rPr>
        <w:t xml:space="preserve"> к столу, где размещены </w:t>
      </w:r>
      <w:r w:rsidRPr="006038AC">
        <w:rPr>
          <w:i/>
          <w:sz w:val="28"/>
        </w:rPr>
        <w:t>семена деревьев</w:t>
      </w:r>
      <w:r w:rsidR="00556D5E">
        <w:rPr>
          <w:i/>
          <w:sz w:val="28"/>
        </w:rPr>
        <w:t>.-</w:t>
      </w:r>
    </w:p>
    <w:p w:rsidR="00DA0FAC" w:rsidRDefault="00E63F03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Отгадайте загадку:</w:t>
      </w:r>
    </w:p>
    <w:p w:rsidR="00C15120" w:rsidRDefault="006038AC" w:rsidP="00C15120">
      <w:pPr>
        <w:spacing w:line="360" w:lineRule="auto"/>
        <w:ind w:left="2835" w:firstLine="709"/>
        <w:jc w:val="both"/>
        <w:rPr>
          <w:sz w:val="28"/>
        </w:rPr>
      </w:pPr>
      <w:r w:rsidRPr="006038AC">
        <w:rPr>
          <w:sz w:val="28"/>
        </w:rPr>
        <w:t>Его весной и летом</w:t>
      </w:r>
    </w:p>
    <w:p w:rsidR="00C15120" w:rsidRDefault="00C15120" w:rsidP="00C15120">
      <w:pPr>
        <w:spacing w:line="360" w:lineRule="auto"/>
        <w:ind w:left="2835" w:firstLine="709"/>
        <w:jc w:val="both"/>
        <w:rPr>
          <w:sz w:val="28"/>
        </w:rPr>
      </w:pPr>
      <w:r>
        <w:rPr>
          <w:sz w:val="28"/>
        </w:rPr>
        <w:t>Мы видели одетым,</w:t>
      </w:r>
    </w:p>
    <w:p w:rsidR="00C15120" w:rsidRDefault="00C15120" w:rsidP="00C15120">
      <w:pPr>
        <w:spacing w:line="360" w:lineRule="auto"/>
        <w:ind w:left="2835" w:firstLine="709"/>
        <w:jc w:val="both"/>
        <w:rPr>
          <w:sz w:val="28"/>
        </w:rPr>
      </w:pPr>
      <w:r>
        <w:rPr>
          <w:sz w:val="28"/>
        </w:rPr>
        <w:t>А осенью с бедняжки</w:t>
      </w:r>
    </w:p>
    <w:p w:rsidR="006038AC" w:rsidRPr="006038AC" w:rsidRDefault="006038AC" w:rsidP="00C15120">
      <w:pPr>
        <w:spacing w:line="360" w:lineRule="auto"/>
        <w:ind w:left="2835" w:firstLine="709"/>
        <w:jc w:val="both"/>
        <w:rPr>
          <w:sz w:val="28"/>
        </w:rPr>
      </w:pPr>
      <w:r w:rsidRPr="006038AC">
        <w:rPr>
          <w:sz w:val="28"/>
        </w:rPr>
        <w:t>Сорвали все рубашки.</w:t>
      </w:r>
    </w:p>
    <w:p w:rsidR="006038AC" w:rsidRPr="006038AC" w:rsidRDefault="006038AC" w:rsidP="006038AC">
      <w:pPr>
        <w:spacing w:line="360" w:lineRule="auto"/>
        <w:ind w:firstLine="709"/>
        <w:jc w:val="both"/>
        <w:rPr>
          <w:sz w:val="28"/>
        </w:rPr>
      </w:pPr>
    </w:p>
    <w:p w:rsidR="00DA0FAC" w:rsidRDefault="00C15120" w:rsidP="00C15120">
      <w:pPr>
        <w:spacing w:line="360" w:lineRule="auto"/>
        <w:ind w:firstLine="709"/>
        <w:jc w:val="center"/>
        <w:rPr>
          <w:sz w:val="28"/>
        </w:rPr>
      </w:pPr>
      <w:r>
        <w:rPr>
          <w:i/>
          <w:sz w:val="28"/>
        </w:rPr>
        <w:t>В</w:t>
      </w:r>
      <w:r w:rsidR="00B86E06">
        <w:rPr>
          <w:i/>
          <w:sz w:val="28"/>
        </w:rPr>
        <w:t xml:space="preserve">ыслушивает ответы детей </w:t>
      </w:r>
      <w:r w:rsidR="00E63F03">
        <w:rPr>
          <w:i/>
          <w:sz w:val="28"/>
        </w:rPr>
        <w:t>деревья, кусты.</w:t>
      </w:r>
    </w:p>
    <w:p w:rsidR="00DA0FAC" w:rsidRPr="00C15120" w:rsidRDefault="00E63F03" w:rsidP="00A53B15">
      <w:pPr>
        <w:pStyle w:val="Barcode0"/>
        <w:shd w:val="clear" w:color="auto" w:fill="auto"/>
        <w:spacing w:line="360" w:lineRule="auto"/>
        <w:ind w:firstLine="709"/>
        <w:jc w:val="both"/>
        <w:rPr>
          <w:rStyle w:val="Barcode"/>
          <w:b/>
          <w:color w:val="000000"/>
          <w:sz w:val="28"/>
        </w:rPr>
      </w:pPr>
      <w:r w:rsidRPr="00C15120">
        <w:rPr>
          <w:rStyle w:val="Barcode"/>
          <w:b/>
          <w:color w:val="000000"/>
          <w:sz w:val="28"/>
        </w:rPr>
        <w:t>Воспитатель:</w:t>
      </w:r>
    </w:p>
    <w:p w:rsidR="00C15120" w:rsidRDefault="00C15120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Вер</w:t>
      </w:r>
      <w:r w:rsidR="00B601A8">
        <w:rPr>
          <w:sz w:val="28"/>
        </w:rPr>
        <w:t>но, это дерево.</w:t>
      </w:r>
    </w:p>
    <w:p w:rsidR="00B601A8" w:rsidRPr="00B601A8" w:rsidRDefault="00B601A8" w:rsidP="00B601A8">
      <w:pPr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Слайд 2. Остановка «Лесная»</w:t>
      </w:r>
    </w:p>
    <w:p w:rsidR="00C15120" w:rsidRDefault="00C15120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Обратите внимание, первая остановка на нашей карте – «Лесная».</w:t>
      </w:r>
      <w:r w:rsidR="00E63F03">
        <w:rPr>
          <w:sz w:val="28"/>
        </w:rPr>
        <w:t xml:space="preserve"> </w:t>
      </w:r>
    </w:p>
    <w:p w:rsidR="00C15120" w:rsidRDefault="00C15120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У</w:t>
      </w:r>
      <w:r w:rsidR="00E63F03">
        <w:rPr>
          <w:sz w:val="28"/>
        </w:rPr>
        <w:t>ральские леса</w:t>
      </w:r>
      <w:r>
        <w:rPr>
          <w:sz w:val="28"/>
        </w:rPr>
        <w:t xml:space="preserve"> очень красивы</w:t>
      </w:r>
      <w:r w:rsidR="00E63F03">
        <w:rPr>
          <w:sz w:val="28"/>
        </w:rPr>
        <w:t xml:space="preserve">. </w:t>
      </w:r>
    </w:p>
    <w:p w:rsidR="00DA0FAC" w:rsidRDefault="00E63F03" w:rsidP="00C15120">
      <w:pPr>
        <w:spacing w:line="360" w:lineRule="auto"/>
        <w:ind w:firstLine="709"/>
        <w:jc w:val="center"/>
        <w:rPr>
          <w:i/>
          <w:sz w:val="28"/>
        </w:rPr>
      </w:pPr>
      <w:r>
        <w:rPr>
          <w:i/>
          <w:sz w:val="28"/>
        </w:rPr>
        <w:t>Дети смотрят презентацию</w:t>
      </w:r>
      <w:r w:rsidR="00E72F25">
        <w:rPr>
          <w:i/>
          <w:sz w:val="28"/>
        </w:rPr>
        <w:t xml:space="preserve"> </w:t>
      </w:r>
      <w:r w:rsidR="00E72F25" w:rsidRPr="00B86E06">
        <w:rPr>
          <w:b/>
          <w:sz w:val="28"/>
        </w:rPr>
        <w:t>(Слайд</w:t>
      </w:r>
      <w:r w:rsidR="00B86E06" w:rsidRPr="00B86E06">
        <w:rPr>
          <w:b/>
          <w:sz w:val="28"/>
        </w:rPr>
        <w:t xml:space="preserve"> </w:t>
      </w:r>
      <w:r w:rsidR="00E72F25" w:rsidRPr="00B86E06">
        <w:rPr>
          <w:b/>
          <w:sz w:val="28"/>
        </w:rPr>
        <w:t>3,4,5)</w:t>
      </w:r>
    </w:p>
    <w:p w:rsidR="00DA0FAC" w:rsidRPr="00C15120" w:rsidRDefault="00E63F03" w:rsidP="00A53B15">
      <w:pPr>
        <w:pStyle w:val="Barcode0"/>
        <w:shd w:val="clear" w:color="auto" w:fill="auto"/>
        <w:spacing w:line="360" w:lineRule="auto"/>
        <w:ind w:firstLine="709"/>
        <w:jc w:val="both"/>
        <w:rPr>
          <w:rStyle w:val="Barcode"/>
          <w:color w:val="000000"/>
          <w:sz w:val="28"/>
        </w:rPr>
      </w:pPr>
      <w:r w:rsidRPr="00C15120">
        <w:rPr>
          <w:rStyle w:val="Barcode"/>
          <w:b/>
          <w:color w:val="000000"/>
          <w:sz w:val="28"/>
        </w:rPr>
        <w:t>Воспитатель:</w:t>
      </w:r>
    </w:p>
    <w:p w:rsidR="00DA0FAC" w:rsidRDefault="00C15120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А какие деревья растут в </w:t>
      </w:r>
      <w:r w:rsidR="00E63F03">
        <w:rPr>
          <w:sz w:val="28"/>
        </w:rPr>
        <w:t>лесах</w:t>
      </w:r>
      <w:r>
        <w:rPr>
          <w:sz w:val="28"/>
        </w:rPr>
        <w:t xml:space="preserve"> нашего края</w:t>
      </w:r>
      <w:r w:rsidR="00E63F03">
        <w:rPr>
          <w:sz w:val="28"/>
        </w:rPr>
        <w:t xml:space="preserve">? </w:t>
      </w:r>
    </w:p>
    <w:p w:rsidR="00DA0FAC" w:rsidRDefault="00C15120" w:rsidP="00C15120">
      <w:pPr>
        <w:spacing w:line="360" w:lineRule="auto"/>
        <w:ind w:firstLine="709"/>
        <w:jc w:val="center"/>
        <w:rPr>
          <w:sz w:val="28"/>
        </w:rPr>
      </w:pPr>
      <w:r>
        <w:rPr>
          <w:i/>
          <w:sz w:val="28"/>
        </w:rPr>
        <w:lastRenderedPageBreak/>
        <w:t>В</w:t>
      </w:r>
      <w:r w:rsidR="00E63F03">
        <w:rPr>
          <w:i/>
          <w:sz w:val="28"/>
        </w:rPr>
        <w:t>ыслушивает ответы детей</w:t>
      </w:r>
      <w:r>
        <w:rPr>
          <w:i/>
          <w:sz w:val="28"/>
        </w:rPr>
        <w:t>.</w:t>
      </w:r>
    </w:p>
    <w:p w:rsidR="004E66CF" w:rsidRDefault="00E72F25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Молодцы, а я</w:t>
      </w:r>
      <w:r w:rsidR="004E66CF">
        <w:rPr>
          <w:sz w:val="28"/>
        </w:rPr>
        <w:t xml:space="preserve"> приготовила для вас загадки. Любите отгадывать?</w:t>
      </w:r>
    </w:p>
    <w:p w:rsidR="00AF2D4E" w:rsidRDefault="00AF2D4E" w:rsidP="00A53B15">
      <w:pPr>
        <w:spacing w:line="360" w:lineRule="auto"/>
        <w:ind w:firstLine="709"/>
        <w:jc w:val="both"/>
        <w:rPr>
          <w:sz w:val="28"/>
        </w:rPr>
      </w:pPr>
    </w:p>
    <w:p w:rsidR="00DA0FAC" w:rsidRPr="004E66CF" w:rsidRDefault="00E63F03" w:rsidP="00AF2D4E">
      <w:pPr>
        <w:spacing w:line="360" w:lineRule="auto"/>
        <w:ind w:left="2694" w:firstLine="709"/>
        <w:rPr>
          <w:sz w:val="28"/>
        </w:rPr>
      </w:pPr>
      <w:r w:rsidRPr="004E66CF">
        <w:rPr>
          <w:sz w:val="28"/>
        </w:rPr>
        <w:t>Осень тихая настанет</w:t>
      </w:r>
    </w:p>
    <w:p w:rsidR="00DA0FAC" w:rsidRDefault="00E63F03" w:rsidP="00AF2D4E">
      <w:pPr>
        <w:spacing w:line="360" w:lineRule="auto"/>
        <w:ind w:left="2694" w:firstLine="709"/>
        <w:rPr>
          <w:sz w:val="28"/>
        </w:rPr>
      </w:pPr>
      <w:r>
        <w:rPr>
          <w:sz w:val="28"/>
        </w:rPr>
        <w:t>Красок дереву добавит.</w:t>
      </w:r>
    </w:p>
    <w:p w:rsidR="00DA0FAC" w:rsidRDefault="00E63F03" w:rsidP="00AF2D4E">
      <w:pPr>
        <w:spacing w:line="360" w:lineRule="auto"/>
        <w:ind w:left="2694" w:firstLine="709"/>
        <w:rPr>
          <w:sz w:val="28"/>
        </w:rPr>
      </w:pPr>
      <w:r>
        <w:rPr>
          <w:sz w:val="28"/>
        </w:rPr>
        <w:t>Листья расписные.</w:t>
      </w:r>
    </w:p>
    <w:p w:rsidR="00DA0FAC" w:rsidRDefault="00E63F03" w:rsidP="00AF2D4E">
      <w:pPr>
        <w:spacing w:line="360" w:lineRule="auto"/>
        <w:ind w:left="2694" w:firstLine="709"/>
        <w:rPr>
          <w:sz w:val="28"/>
        </w:rPr>
      </w:pPr>
      <w:r>
        <w:rPr>
          <w:sz w:val="28"/>
        </w:rPr>
        <w:t>Желтые, резные.</w:t>
      </w:r>
    </w:p>
    <w:p w:rsidR="00DA0FAC" w:rsidRDefault="00E63F03" w:rsidP="00AF2D4E">
      <w:pPr>
        <w:spacing w:line="360" w:lineRule="auto"/>
        <w:ind w:left="2694" w:firstLine="709"/>
        <w:rPr>
          <w:sz w:val="28"/>
        </w:rPr>
      </w:pPr>
      <w:r>
        <w:rPr>
          <w:sz w:val="28"/>
        </w:rPr>
        <w:t>А крылатки - семена</w:t>
      </w:r>
    </w:p>
    <w:p w:rsidR="00DA0FAC" w:rsidRDefault="00E63F03" w:rsidP="00AF2D4E">
      <w:pPr>
        <w:spacing w:line="360" w:lineRule="auto"/>
        <w:ind w:left="2694" w:firstLine="709"/>
        <w:rPr>
          <w:sz w:val="28"/>
        </w:rPr>
      </w:pPr>
      <w:r>
        <w:rPr>
          <w:sz w:val="28"/>
        </w:rPr>
        <w:t>Разлетятся кто куда.</w:t>
      </w:r>
    </w:p>
    <w:p w:rsidR="00DA0FAC" w:rsidRDefault="00E63F03" w:rsidP="00A53B15">
      <w:pPr>
        <w:spacing w:line="360" w:lineRule="auto"/>
        <w:ind w:firstLine="709"/>
        <w:jc w:val="both"/>
        <w:rPr>
          <w:sz w:val="28"/>
        </w:rPr>
      </w:pPr>
      <w:r w:rsidRPr="004E66CF">
        <w:rPr>
          <w:rStyle w:val="Barcode"/>
          <w:b/>
          <w:color w:val="000000"/>
          <w:sz w:val="28"/>
        </w:rPr>
        <w:t>Дети:</w:t>
      </w:r>
      <w:r w:rsidR="004E66CF">
        <w:rPr>
          <w:rStyle w:val="Barcode"/>
          <w:b/>
          <w:i/>
          <w:color w:val="000000"/>
          <w:sz w:val="28"/>
        </w:rPr>
        <w:t xml:space="preserve"> </w:t>
      </w:r>
      <w:r>
        <w:rPr>
          <w:sz w:val="28"/>
        </w:rPr>
        <w:t>Клен</w:t>
      </w:r>
    </w:p>
    <w:p w:rsidR="00DA0FAC" w:rsidRPr="004E66CF" w:rsidRDefault="00E63F03" w:rsidP="00A53B15">
      <w:pPr>
        <w:spacing w:line="360" w:lineRule="auto"/>
        <w:ind w:firstLine="709"/>
        <w:jc w:val="both"/>
        <w:rPr>
          <w:sz w:val="28"/>
        </w:rPr>
      </w:pPr>
      <w:r w:rsidRPr="004E66CF">
        <w:rPr>
          <w:b/>
          <w:sz w:val="28"/>
        </w:rPr>
        <w:t>Воспитатель:</w:t>
      </w:r>
    </w:p>
    <w:p w:rsidR="00B86E06" w:rsidRDefault="004E66CF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Верно</w:t>
      </w:r>
      <w:r w:rsidR="00E63F03">
        <w:rPr>
          <w:sz w:val="28"/>
        </w:rPr>
        <w:t>, это клен.</w:t>
      </w:r>
      <w:r w:rsidR="00E72F25">
        <w:rPr>
          <w:sz w:val="28"/>
        </w:rPr>
        <w:t xml:space="preserve"> </w:t>
      </w:r>
    </w:p>
    <w:p w:rsidR="00DA0FAC" w:rsidRPr="00B86E06" w:rsidRDefault="00B86E06" w:rsidP="00B86E06">
      <w:pPr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С</w:t>
      </w:r>
      <w:r w:rsidR="00E72F25" w:rsidRPr="00B86E06">
        <w:rPr>
          <w:b/>
          <w:sz w:val="28"/>
        </w:rPr>
        <w:t>лайд</w:t>
      </w:r>
      <w:r w:rsidRPr="00B86E06">
        <w:rPr>
          <w:b/>
          <w:sz w:val="28"/>
        </w:rPr>
        <w:t xml:space="preserve"> 6</w:t>
      </w:r>
      <w:r>
        <w:rPr>
          <w:b/>
          <w:sz w:val="28"/>
        </w:rPr>
        <w:t>.</w:t>
      </w:r>
    </w:p>
    <w:p w:rsidR="004E66CF" w:rsidRDefault="004E66CF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загадке говорится о семенах клена. О каких?</w:t>
      </w:r>
    </w:p>
    <w:p w:rsidR="004E66CF" w:rsidRPr="004E66CF" w:rsidRDefault="004E66CF" w:rsidP="004E66CF">
      <w:pPr>
        <w:spacing w:line="360" w:lineRule="auto"/>
        <w:ind w:firstLine="709"/>
        <w:jc w:val="center"/>
        <w:rPr>
          <w:i/>
          <w:sz w:val="28"/>
        </w:rPr>
      </w:pPr>
      <w:r>
        <w:rPr>
          <w:i/>
          <w:sz w:val="28"/>
        </w:rPr>
        <w:t>Ответы детей</w:t>
      </w:r>
    </w:p>
    <w:p w:rsidR="004E66CF" w:rsidRDefault="004E66CF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Правильно, говорится о крылатках</w:t>
      </w:r>
      <w:r w:rsidR="00E63F03">
        <w:rPr>
          <w:sz w:val="28"/>
        </w:rPr>
        <w:t xml:space="preserve">. </w:t>
      </w:r>
      <w:r>
        <w:rPr>
          <w:sz w:val="28"/>
        </w:rPr>
        <w:t>Попробуйте найти их среди других семян на этом столе.</w:t>
      </w:r>
      <w:r w:rsidR="0055702A">
        <w:rPr>
          <w:sz w:val="28"/>
        </w:rPr>
        <w:t xml:space="preserve"> </w:t>
      </w:r>
    </w:p>
    <w:p w:rsidR="004E66CF" w:rsidRDefault="004E66CF" w:rsidP="004E66CF">
      <w:pPr>
        <w:spacing w:line="360" w:lineRule="auto"/>
        <w:ind w:firstLine="709"/>
        <w:jc w:val="center"/>
        <w:rPr>
          <w:i/>
          <w:sz w:val="28"/>
        </w:rPr>
      </w:pPr>
      <w:r>
        <w:rPr>
          <w:i/>
          <w:sz w:val="28"/>
        </w:rPr>
        <w:t>Воспитатель приглашает 1-2 детей найти семена клена</w:t>
      </w:r>
    </w:p>
    <w:p w:rsidR="0055702A" w:rsidRPr="00B86E06" w:rsidRDefault="0055702A" w:rsidP="0055702A">
      <w:pPr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С</w:t>
      </w:r>
      <w:r w:rsidRPr="00B86E06">
        <w:rPr>
          <w:b/>
          <w:sz w:val="28"/>
        </w:rPr>
        <w:t>лайд</w:t>
      </w:r>
      <w:r>
        <w:rPr>
          <w:b/>
          <w:sz w:val="28"/>
        </w:rPr>
        <w:t xml:space="preserve"> 7.</w:t>
      </w:r>
    </w:p>
    <w:p w:rsidR="0055702A" w:rsidRPr="004E66CF" w:rsidRDefault="0055702A" w:rsidP="004E66CF">
      <w:pPr>
        <w:spacing w:line="360" w:lineRule="auto"/>
        <w:ind w:firstLine="709"/>
        <w:jc w:val="center"/>
        <w:rPr>
          <w:i/>
          <w:sz w:val="28"/>
        </w:rPr>
      </w:pPr>
    </w:p>
    <w:p w:rsidR="00AF2D4E" w:rsidRDefault="00AF2D4E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 сейчас, будем угадывать другие деревья наших лесов, и подберем к ним семена.</w:t>
      </w:r>
      <w:r w:rsidR="0055702A">
        <w:rPr>
          <w:sz w:val="28"/>
        </w:rPr>
        <w:t xml:space="preserve"> </w:t>
      </w:r>
    </w:p>
    <w:p w:rsidR="00B86E06" w:rsidRPr="00B601A8" w:rsidRDefault="00B86E06" w:rsidP="00B86E06">
      <w:pPr>
        <w:pStyle w:val="Barcode0"/>
        <w:shd w:val="clear" w:color="auto" w:fill="auto"/>
        <w:spacing w:line="360" w:lineRule="auto"/>
        <w:ind w:firstLine="709"/>
        <w:jc w:val="center"/>
        <w:rPr>
          <w:rStyle w:val="Barcode"/>
          <w:i/>
          <w:color w:val="000000"/>
          <w:sz w:val="28"/>
        </w:rPr>
      </w:pPr>
      <w:r>
        <w:rPr>
          <w:rStyle w:val="Barcode"/>
          <w:i/>
          <w:color w:val="000000"/>
          <w:sz w:val="28"/>
        </w:rPr>
        <w:t>Дети отгадывают загадки и подбирают семена</w:t>
      </w:r>
    </w:p>
    <w:p w:rsidR="00DA0FAC" w:rsidRDefault="00DA0FAC" w:rsidP="00A53B15">
      <w:pPr>
        <w:spacing w:line="360" w:lineRule="auto"/>
        <w:ind w:firstLine="709"/>
        <w:jc w:val="both"/>
        <w:rPr>
          <w:sz w:val="28"/>
        </w:rPr>
      </w:pPr>
    </w:p>
    <w:p w:rsidR="00AF2D4E" w:rsidRDefault="00AF2D4E" w:rsidP="00B601A8">
      <w:pPr>
        <w:spacing w:line="360" w:lineRule="auto"/>
        <w:ind w:firstLine="709"/>
        <w:jc w:val="both"/>
        <w:rPr>
          <w:sz w:val="28"/>
        </w:rPr>
      </w:pPr>
      <w:r w:rsidRPr="00AF2D4E">
        <w:rPr>
          <w:sz w:val="28"/>
        </w:rPr>
        <w:t>Хоть колюча, но не ёлка,</w:t>
      </w:r>
    </w:p>
    <w:p w:rsidR="00AF2D4E" w:rsidRDefault="00AF2D4E" w:rsidP="00B601A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Подлинней её иголки,</w:t>
      </w:r>
    </w:p>
    <w:p w:rsidR="00AF2D4E" w:rsidRDefault="00AF2D4E" w:rsidP="00B601A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 кора тонка, красна!</w:t>
      </w:r>
    </w:p>
    <w:p w:rsidR="00AF2D4E" w:rsidRPr="00AF2D4E" w:rsidRDefault="00AF2D4E" w:rsidP="00B601A8">
      <w:pPr>
        <w:spacing w:line="360" w:lineRule="auto"/>
        <w:ind w:firstLine="709"/>
        <w:jc w:val="both"/>
        <w:rPr>
          <w:sz w:val="28"/>
        </w:rPr>
      </w:pPr>
      <w:r w:rsidRPr="00AF2D4E">
        <w:rPr>
          <w:sz w:val="28"/>
        </w:rPr>
        <w:t>Та красавица – …</w:t>
      </w:r>
    </w:p>
    <w:p w:rsidR="00B86E06" w:rsidRDefault="00AF2D4E" w:rsidP="00B86E0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(Сосна)</w:t>
      </w:r>
      <w:r w:rsidR="00E72F25">
        <w:rPr>
          <w:sz w:val="28"/>
        </w:rPr>
        <w:t xml:space="preserve"> </w:t>
      </w:r>
    </w:p>
    <w:p w:rsidR="00B86E06" w:rsidRPr="0055702A" w:rsidRDefault="00B86E06" w:rsidP="00B86E06">
      <w:pPr>
        <w:spacing w:line="360" w:lineRule="auto"/>
        <w:ind w:firstLine="709"/>
        <w:rPr>
          <w:sz w:val="28"/>
        </w:rPr>
      </w:pPr>
      <w:r>
        <w:rPr>
          <w:b/>
          <w:sz w:val="28"/>
        </w:rPr>
        <w:t>С</w:t>
      </w:r>
      <w:r w:rsidRPr="00B86E06">
        <w:rPr>
          <w:b/>
          <w:sz w:val="28"/>
        </w:rPr>
        <w:t xml:space="preserve">лайд </w:t>
      </w:r>
      <w:r w:rsidR="0055702A">
        <w:rPr>
          <w:b/>
          <w:sz w:val="28"/>
        </w:rPr>
        <w:t>8</w:t>
      </w:r>
      <w:r>
        <w:rPr>
          <w:b/>
          <w:sz w:val="28"/>
        </w:rPr>
        <w:t>.</w:t>
      </w:r>
      <w:r w:rsidR="0055702A">
        <w:rPr>
          <w:b/>
          <w:sz w:val="28"/>
        </w:rPr>
        <w:t xml:space="preserve"> </w:t>
      </w:r>
      <w:r w:rsidR="0055702A" w:rsidRPr="0055702A">
        <w:rPr>
          <w:sz w:val="28"/>
        </w:rPr>
        <w:t>(включать после того, как дети подберут семена)</w:t>
      </w:r>
    </w:p>
    <w:p w:rsidR="00B601A8" w:rsidRDefault="00B601A8" w:rsidP="00B601A8">
      <w:pPr>
        <w:spacing w:line="360" w:lineRule="auto"/>
        <w:ind w:firstLine="709"/>
        <w:jc w:val="both"/>
        <w:rPr>
          <w:sz w:val="28"/>
        </w:rPr>
      </w:pPr>
    </w:p>
    <w:p w:rsidR="00AF2D4E" w:rsidRDefault="00AF2D4E" w:rsidP="00AF2D4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Белоствольные красавицы</w:t>
      </w:r>
    </w:p>
    <w:p w:rsidR="00AF2D4E" w:rsidRDefault="00AF2D4E" w:rsidP="00AF2D4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Дружно встали у дорожки,</w:t>
      </w:r>
    </w:p>
    <w:p w:rsidR="00AF2D4E" w:rsidRDefault="00AF2D4E" w:rsidP="00AF2D4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Книзу веточки спускаются,</w:t>
      </w:r>
    </w:p>
    <w:p w:rsidR="00AF2D4E" w:rsidRPr="00AF2D4E" w:rsidRDefault="00AF2D4E" w:rsidP="00AF2D4E">
      <w:pPr>
        <w:spacing w:line="360" w:lineRule="auto"/>
        <w:ind w:firstLine="709"/>
        <w:jc w:val="both"/>
        <w:rPr>
          <w:sz w:val="28"/>
        </w:rPr>
      </w:pPr>
      <w:r w:rsidRPr="00AF2D4E">
        <w:rPr>
          <w:sz w:val="28"/>
        </w:rPr>
        <w:t>А на веточках сережки.</w:t>
      </w:r>
    </w:p>
    <w:p w:rsidR="00B86E06" w:rsidRDefault="00AF2D4E" w:rsidP="00AF2D4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(Березы)</w:t>
      </w:r>
    </w:p>
    <w:p w:rsidR="00B86E06" w:rsidRPr="00B86E06" w:rsidRDefault="00B86E06" w:rsidP="00B86E06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>С</w:t>
      </w:r>
      <w:r w:rsidRPr="00B86E06">
        <w:rPr>
          <w:b/>
          <w:sz w:val="28"/>
        </w:rPr>
        <w:t>лайд</w:t>
      </w:r>
      <w:r>
        <w:rPr>
          <w:b/>
          <w:sz w:val="28"/>
        </w:rPr>
        <w:t xml:space="preserve"> </w:t>
      </w:r>
      <w:r w:rsidR="0055702A">
        <w:rPr>
          <w:b/>
          <w:sz w:val="28"/>
        </w:rPr>
        <w:t>9</w:t>
      </w:r>
      <w:r>
        <w:rPr>
          <w:b/>
          <w:sz w:val="28"/>
        </w:rPr>
        <w:t>.</w:t>
      </w:r>
    </w:p>
    <w:p w:rsidR="00AF2D4E" w:rsidRDefault="00AF2D4E" w:rsidP="00AF2D4E">
      <w:pPr>
        <w:spacing w:line="360" w:lineRule="auto"/>
        <w:ind w:firstLine="709"/>
        <w:jc w:val="both"/>
        <w:rPr>
          <w:sz w:val="28"/>
        </w:rPr>
      </w:pPr>
    </w:p>
    <w:p w:rsidR="00AF2D4E" w:rsidRDefault="00AF2D4E" w:rsidP="00AF2D4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Он — могучий!</w:t>
      </w:r>
    </w:p>
    <w:p w:rsidR="00AF2D4E" w:rsidRDefault="00AF2D4E" w:rsidP="00AF2D4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Крона — в тучах.</w:t>
      </w:r>
    </w:p>
    <w:p w:rsidR="00AF2D4E" w:rsidRDefault="00AF2D4E" w:rsidP="00AF2D4E">
      <w:pPr>
        <w:spacing w:line="360" w:lineRule="auto"/>
        <w:ind w:firstLine="709"/>
        <w:jc w:val="both"/>
        <w:rPr>
          <w:sz w:val="28"/>
        </w:rPr>
      </w:pPr>
      <w:r w:rsidRPr="00AF2D4E">
        <w:rPr>
          <w:sz w:val="28"/>
        </w:rPr>
        <w:t>В кро</w:t>
      </w:r>
      <w:r>
        <w:rPr>
          <w:sz w:val="28"/>
        </w:rPr>
        <w:t>не желуди видны.</w:t>
      </w:r>
    </w:p>
    <w:p w:rsidR="00B601A8" w:rsidRDefault="00B601A8" w:rsidP="00AF2D4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 не зря к нему приходят</w:t>
      </w:r>
    </w:p>
    <w:p w:rsidR="00AF2D4E" w:rsidRPr="00AF2D4E" w:rsidRDefault="00AF2D4E" w:rsidP="00AF2D4E">
      <w:pPr>
        <w:spacing w:line="360" w:lineRule="auto"/>
        <w:ind w:firstLine="709"/>
        <w:jc w:val="both"/>
        <w:rPr>
          <w:sz w:val="28"/>
        </w:rPr>
      </w:pPr>
      <w:r w:rsidRPr="00AF2D4E">
        <w:rPr>
          <w:sz w:val="28"/>
        </w:rPr>
        <w:t>Утром ранним кабаны.</w:t>
      </w:r>
    </w:p>
    <w:p w:rsidR="00AF2D4E" w:rsidRDefault="00B601A8" w:rsidP="00AF2D4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(Дуб)</w:t>
      </w:r>
    </w:p>
    <w:p w:rsidR="00B86E06" w:rsidRPr="00B86E06" w:rsidRDefault="00B86E06" w:rsidP="00B86E06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>С</w:t>
      </w:r>
      <w:r w:rsidRPr="00B86E06">
        <w:rPr>
          <w:b/>
          <w:sz w:val="28"/>
        </w:rPr>
        <w:t>лайд</w:t>
      </w:r>
      <w:r w:rsidR="0055702A">
        <w:rPr>
          <w:b/>
          <w:sz w:val="28"/>
        </w:rPr>
        <w:t xml:space="preserve"> 10</w:t>
      </w:r>
      <w:r>
        <w:rPr>
          <w:b/>
          <w:sz w:val="28"/>
        </w:rPr>
        <w:t>.</w:t>
      </w:r>
    </w:p>
    <w:p w:rsidR="00DA0FAC" w:rsidRPr="00B601A8" w:rsidRDefault="00E63F03" w:rsidP="00A53B15">
      <w:pPr>
        <w:pStyle w:val="Barcode0"/>
        <w:shd w:val="clear" w:color="auto" w:fill="auto"/>
        <w:spacing w:line="360" w:lineRule="auto"/>
        <w:ind w:firstLine="709"/>
        <w:jc w:val="both"/>
        <w:rPr>
          <w:rStyle w:val="Barcode"/>
          <w:b/>
          <w:color w:val="000000"/>
          <w:sz w:val="28"/>
        </w:rPr>
      </w:pPr>
      <w:r w:rsidRPr="00B601A8">
        <w:rPr>
          <w:rStyle w:val="Barcode"/>
          <w:b/>
          <w:color w:val="000000"/>
          <w:sz w:val="28"/>
        </w:rPr>
        <w:t>Воспитатель:</w:t>
      </w:r>
    </w:p>
    <w:p w:rsidR="00B601A8" w:rsidRDefault="00B601A8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Ребята, вы такие молодцы! Все правильно угадали и подобрали все семена.</w:t>
      </w:r>
    </w:p>
    <w:p w:rsidR="00B601A8" w:rsidRDefault="00B601A8" w:rsidP="00A53B15">
      <w:pPr>
        <w:pStyle w:val="Barcode0"/>
        <w:shd w:val="clear" w:color="auto" w:fill="auto"/>
        <w:spacing w:line="360" w:lineRule="auto"/>
        <w:ind w:firstLine="709"/>
        <w:jc w:val="both"/>
        <w:rPr>
          <w:rStyle w:val="Barcode"/>
          <w:b/>
          <w:color w:val="000000"/>
          <w:sz w:val="28"/>
        </w:rPr>
      </w:pPr>
    </w:p>
    <w:p w:rsidR="00560200" w:rsidRDefault="00E63F03" w:rsidP="00A53B15">
      <w:pPr>
        <w:pStyle w:val="Barcode0"/>
        <w:shd w:val="clear" w:color="auto" w:fill="auto"/>
        <w:spacing w:line="360" w:lineRule="auto"/>
        <w:ind w:firstLine="709"/>
        <w:jc w:val="both"/>
        <w:rPr>
          <w:rStyle w:val="Barcode"/>
          <w:color w:val="000000"/>
          <w:sz w:val="28"/>
        </w:rPr>
      </w:pPr>
      <w:r w:rsidRPr="00B601A8">
        <w:rPr>
          <w:rStyle w:val="Barcode"/>
          <w:b/>
          <w:color w:val="000000"/>
          <w:sz w:val="28"/>
        </w:rPr>
        <w:t>Воспитатель:</w:t>
      </w:r>
      <w:r w:rsidR="008B7D94">
        <w:rPr>
          <w:rStyle w:val="Barcode"/>
          <w:b/>
          <w:color w:val="000000"/>
          <w:sz w:val="28"/>
        </w:rPr>
        <w:t xml:space="preserve"> </w:t>
      </w:r>
      <w:r w:rsidR="00B601A8" w:rsidRPr="00B601A8">
        <w:rPr>
          <w:rStyle w:val="Barcode"/>
          <w:color w:val="000000"/>
          <w:sz w:val="28"/>
        </w:rPr>
        <w:t>Обратите внимание на карту</w:t>
      </w:r>
      <w:r w:rsidR="00560200">
        <w:rPr>
          <w:rStyle w:val="Barcode"/>
          <w:color w:val="000000"/>
          <w:sz w:val="28"/>
        </w:rPr>
        <w:t>.</w:t>
      </w:r>
    </w:p>
    <w:p w:rsidR="008B7D94" w:rsidRDefault="008B7D94" w:rsidP="008B7D94">
      <w:pPr>
        <w:pStyle w:val="Barcode0"/>
        <w:shd w:val="clear" w:color="auto" w:fill="auto"/>
        <w:spacing w:line="360" w:lineRule="auto"/>
        <w:ind w:firstLine="709"/>
        <w:jc w:val="center"/>
        <w:rPr>
          <w:rStyle w:val="Barcode"/>
          <w:b/>
          <w:color w:val="000000"/>
          <w:sz w:val="28"/>
        </w:rPr>
      </w:pPr>
      <w:r>
        <w:rPr>
          <w:rStyle w:val="Barcode"/>
          <w:b/>
          <w:color w:val="000000"/>
          <w:sz w:val="28"/>
        </w:rPr>
        <w:t>Слайд 11. Карта</w:t>
      </w:r>
    </w:p>
    <w:p w:rsidR="008B7D94" w:rsidRPr="00B601A8" w:rsidRDefault="008B7D94" w:rsidP="008B7D94">
      <w:pPr>
        <w:pStyle w:val="Barcode0"/>
        <w:shd w:val="clear" w:color="auto" w:fill="auto"/>
        <w:spacing w:line="360" w:lineRule="auto"/>
        <w:ind w:firstLine="709"/>
        <w:jc w:val="both"/>
        <w:rPr>
          <w:rStyle w:val="Barcode"/>
          <w:color w:val="000000"/>
          <w:sz w:val="28"/>
        </w:rPr>
      </w:pPr>
      <w:r>
        <w:rPr>
          <w:rStyle w:val="Barcode"/>
          <w:color w:val="000000"/>
          <w:sz w:val="28"/>
        </w:rPr>
        <w:t>Предлагаю продолжить наше путешествие, давайте попробуем отгадать называние следующей остановки?</w:t>
      </w:r>
    </w:p>
    <w:p w:rsidR="008B7D94" w:rsidRPr="000D63E2" w:rsidRDefault="008B7D94" w:rsidP="008B7D94">
      <w:pPr>
        <w:spacing w:line="360" w:lineRule="auto"/>
        <w:ind w:firstLine="709"/>
        <w:jc w:val="center"/>
        <w:rPr>
          <w:i/>
          <w:sz w:val="28"/>
        </w:rPr>
      </w:pPr>
      <w:r w:rsidRPr="000D63E2">
        <w:rPr>
          <w:i/>
          <w:sz w:val="28"/>
        </w:rPr>
        <w:t>Ответы детей</w:t>
      </w:r>
    </w:p>
    <w:p w:rsidR="008B7D94" w:rsidRDefault="008B7D94" w:rsidP="008B7D94">
      <w:pPr>
        <w:pStyle w:val="Barcode0"/>
        <w:shd w:val="clear" w:color="auto" w:fill="auto"/>
        <w:spacing w:line="360" w:lineRule="auto"/>
        <w:ind w:firstLine="709"/>
        <w:jc w:val="both"/>
        <w:rPr>
          <w:sz w:val="28"/>
        </w:rPr>
      </w:pPr>
      <w:r w:rsidRPr="009E256A">
        <w:rPr>
          <w:rStyle w:val="Barcode"/>
          <w:b/>
          <w:color w:val="000000"/>
          <w:sz w:val="28"/>
        </w:rPr>
        <w:t>Воспитатель:</w:t>
      </w:r>
      <w:r>
        <w:rPr>
          <w:rStyle w:val="Barcode"/>
          <w:b/>
          <w:color w:val="000000"/>
          <w:sz w:val="28"/>
        </w:rPr>
        <w:t xml:space="preserve"> </w:t>
      </w:r>
      <w:r>
        <w:rPr>
          <w:sz w:val="28"/>
        </w:rPr>
        <w:t>Остановка «Птичья». Правильно! Какие вы молодцы!</w:t>
      </w:r>
    </w:p>
    <w:p w:rsidR="008B7D94" w:rsidRDefault="008B7D94" w:rsidP="00A53B15">
      <w:pPr>
        <w:pStyle w:val="Barcode0"/>
        <w:shd w:val="clear" w:color="auto" w:fill="auto"/>
        <w:spacing w:line="360" w:lineRule="auto"/>
        <w:ind w:firstLine="709"/>
        <w:jc w:val="both"/>
        <w:rPr>
          <w:rStyle w:val="Barcode"/>
          <w:color w:val="000000"/>
          <w:sz w:val="28"/>
        </w:rPr>
      </w:pPr>
    </w:p>
    <w:p w:rsidR="00560200" w:rsidRDefault="0055702A" w:rsidP="00560200">
      <w:pPr>
        <w:pStyle w:val="Barcode0"/>
        <w:shd w:val="clear" w:color="auto" w:fill="auto"/>
        <w:spacing w:line="360" w:lineRule="auto"/>
        <w:ind w:firstLine="709"/>
        <w:jc w:val="center"/>
        <w:rPr>
          <w:rStyle w:val="Barcode"/>
          <w:b/>
          <w:color w:val="000000"/>
          <w:sz w:val="28"/>
        </w:rPr>
      </w:pPr>
      <w:r>
        <w:rPr>
          <w:rStyle w:val="Barcode"/>
          <w:b/>
          <w:color w:val="000000"/>
          <w:sz w:val="28"/>
        </w:rPr>
        <w:t>Слайд 12</w:t>
      </w:r>
      <w:r w:rsidR="00560200">
        <w:rPr>
          <w:rStyle w:val="Barcode"/>
          <w:b/>
          <w:color w:val="000000"/>
          <w:sz w:val="28"/>
        </w:rPr>
        <w:t>. Остановка «Птичья»</w:t>
      </w:r>
    </w:p>
    <w:p w:rsidR="00DA0FAC" w:rsidRDefault="00DA0FAC" w:rsidP="00A53B15">
      <w:pPr>
        <w:pStyle w:val="Barcode0"/>
        <w:shd w:val="clear" w:color="auto" w:fill="auto"/>
        <w:spacing w:line="360" w:lineRule="auto"/>
        <w:ind w:firstLine="709"/>
        <w:jc w:val="both"/>
        <w:rPr>
          <w:sz w:val="28"/>
        </w:rPr>
      </w:pPr>
    </w:p>
    <w:p w:rsidR="007D2DBD" w:rsidRDefault="007D2DBD" w:rsidP="007D2DB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</w:t>
      </w:r>
      <w:r w:rsidR="00560200">
        <w:rPr>
          <w:sz w:val="28"/>
        </w:rPr>
        <w:t>дходите сюда, садитесь на ковер.</w:t>
      </w:r>
      <w:r>
        <w:rPr>
          <w:sz w:val="28"/>
        </w:rPr>
        <w:t xml:space="preserve"> </w:t>
      </w:r>
    </w:p>
    <w:p w:rsidR="007D2DBD" w:rsidRDefault="007D2DBD" w:rsidP="007D2DBD">
      <w:pPr>
        <w:spacing w:line="360" w:lineRule="auto"/>
        <w:ind w:firstLine="709"/>
        <w:jc w:val="center"/>
        <w:rPr>
          <w:i/>
          <w:sz w:val="28"/>
        </w:rPr>
      </w:pPr>
      <w:r>
        <w:rPr>
          <w:i/>
          <w:sz w:val="28"/>
        </w:rPr>
        <w:t>Подводит детей к экрану, где включена интерактивная игра «Птичьи голоса».</w:t>
      </w:r>
    </w:p>
    <w:p w:rsidR="007D2DBD" w:rsidRDefault="004D1752" w:rsidP="007D2DBD">
      <w:pPr>
        <w:spacing w:line="360" w:lineRule="auto"/>
        <w:ind w:firstLine="709"/>
        <w:jc w:val="center"/>
        <w:rPr>
          <w:i/>
          <w:sz w:val="28"/>
        </w:rPr>
      </w:pPr>
      <w:hyperlink r:id="rId9" w:history="1">
        <w:r w:rsidR="007D2DBD" w:rsidRPr="007C6768">
          <w:rPr>
            <w:rStyle w:val="ab"/>
            <w:i/>
            <w:sz w:val="28"/>
          </w:rPr>
          <w:t>https://learningapps.org/watch?v=pbmgh8n1c21</w:t>
        </w:r>
      </w:hyperlink>
    </w:p>
    <w:p w:rsidR="00DA0FAC" w:rsidRDefault="007D2DBD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Сейчас мы будем играть в игру «Птичьи голоса». Нужно прослушать звук и найти картинку с изображением той птицы уральского региона, голос которой мы слышим.</w:t>
      </w:r>
    </w:p>
    <w:p w:rsidR="00DA0FAC" w:rsidRPr="007D2DBD" w:rsidRDefault="007D2DBD" w:rsidP="007D2DBD">
      <w:pPr>
        <w:pStyle w:val="Barcode0"/>
        <w:shd w:val="clear" w:color="auto" w:fill="auto"/>
        <w:spacing w:line="360" w:lineRule="auto"/>
        <w:ind w:firstLine="709"/>
        <w:jc w:val="center"/>
        <w:rPr>
          <w:i/>
          <w:sz w:val="28"/>
        </w:rPr>
      </w:pPr>
      <w:r>
        <w:rPr>
          <w:i/>
          <w:sz w:val="28"/>
        </w:rPr>
        <w:t>Дети слушают голоса птиц и называют птицу, воспитатель на ноутбуке составляет пары.</w:t>
      </w:r>
    </w:p>
    <w:p w:rsidR="00DA0FAC" w:rsidRPr="00560200" w:rsidRDefault="00E63F03" w:rsidP="00A53B15">
      <w:pPr>
        <w:pStyle w:val="Barcode0"/>
        <w:shd w:val="clear" w:color="auto" w:fill="auto"/>
        <w:spacing w:line="360" w:lineRule="auto"/>
        <w:ind w:firstLine="709"/>
        <w:jc w:val="both"/>
        <w:rPr>
          <w:rStyle w:val="Barcode"/>
          <w:b/>
          <w:color w:val="000000"/>
          <w:sz w:val="28"/>
        </w:rPr>
      </w:pPr>
      <w:r w:rsidRPr="00560200">
        <w:rPr>
          <w:rStyle w:val="Barcode"/>
          <w:b/>
          <w:color w:val="000000"/>
          <w:sz w:val="28"/>
        </w:rPr>
        <w:t>Воспитатель:</w:t>
      </w:r>
    </w:p>
    <w:p w:rsidR="007D2DBD" w:rsidRPr="007D2DBD" w:rsidRDefault="007D2DBD" w:rsidP="00A53B15">
      <w:pPr>
        <w:pStyle w:val="Barcode0"/>
        <w:shd w:val="clear" w:color="auto" w:fill="auto"/>
        <w:spacing w:line="360" w:lineRule="auto"/>
        <w:ind w:firstLine="709"/>
        <w:jc w:val="both"/>
        <w:rPr>
          <w:rStyle w:val="Barcode"/>
          <w:color w:val="000000"/>
          <w:sz w:val="28"/>
        </w:rPr>
      </w:pPr>
      <w:r>
        <w:rPr>
          <w:rStyle w:val="Barcode"/>
          <w:color w:val="000000"/>
          <w:sz w:val="28"/>
        </w:rPr>
        <w:lastRenderedPageBreak/>
        <w:t>Молодцы, ребята, все пары составили, а теперь отправляемся дальше.</w:t>
      </w:r>
    </w:p>
    <w:p w:rsidR="00DA0FAC" w:rsidRDefault="00E63F03" w:rsidP="003B56FE">
      <w:pPr>
        <w:spacing w:line="360" w:lineRule="auto"/>
        <w:ind w:firstLine="709"/>
        <w:jc w:val="center"/>
        <w:rPr>
          <w:b/>
          <w:i/>
          <w:sz w:val="28"/>
        </w:rPr>
      </w:pPr>
      <w:r>
        <w:rPr>
          <w:b/>
          <w:i/>
          <w:sz w:val="28"/>
        </w:rPr>
        <w:t>Физ. минутка.</w:t>
      </w:r>
    </w:p>
    <w:tbl>
      <w:tblPr>
        <w:tblStyle w:val="aa"/>
        <w:tblW w:w="8948" w:type="dxa"/>
        <w:tblInd w:w="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012"/>
      </w:tblGrid>
      <w:tr w:rsidR="003B56FE" w:rsidTr="00560200">
        <w:tc>
          <w:tcPr>
            <w:tcW w:w="3936" w:type="dxa"/>
          </w:tcPr>
          <w:p w:rsidR="003B56FE" w:rsidRDefault="003B56FE" w:rsidP="003B56FE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Дети по лесу гуляли,</w:t>
            </w:r>
          </w:p>
          <w:p w:rsidR="003B56FE" w:rsidRDefault="003B56FE" w:rsidP="003B56FE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За природой наблюдали.</w:t>
            </w:r>
          </w:p>
          <w:p w:rsidR="003B56FE" w:rsidRDefault="003B56FE" w:rsidP="003B56FE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Вверх на солнце посмотрели</w:t>
            </w:r>
          </w:p>
          <w:p w:rsidR="003B56FE" w:rsidRDefault="003B56FE" w:rsidP="003B56FE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И их лучики согрели.</w:t>
            </w:r>
          </w:p>
          <w:p w:rsidR="003B56FE" w:rsidRDefault="003B56FE" w:rsidP="003B56FE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Бабочки летали,</w:t>
            </w:r>
          </w:p>
          <w:p w:rsidR="003B56FE" w:rsidRDefault="003B56FE" w:rsidP="003B56FE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Крыльями махали.</w:t>
            </w:r>
          </w:p>
          <w:p w:rsidR="003B56FE" w:rsidRDefault="003B56FE" w:rsidP="003B56FE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Дружно хлопаем,</w:t>
            </w:r>
          </w:p>
          <w:p w:rsidR="003B56FE" w:rsidRDefault="003B56FE" w:rsidP="003B56FE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Ногами топаем!</w:t>
            </w:r>
          </w:p>
          <w:p w:rsidR="003B56FE" w:rsidRDefault="003B56FE" w:rsidP="003B56FE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Хорошо мы погуляли</w:t>
            </w:r>
          </w:p>
          <w:p w:rsidR="003B56FE" w:rsidRDefault="003B56FE" w:rsidP="003B56FE">
            <w:pPr>
              <w:spacing w:line="360" w:lineRule="auto"/>
              <w:rPr>
                <w:b/>
                <w:sz w:val="28"/>
              </w:rPr>
            </w:pPr>
            <w:r>
              <w:rPr>
                <w:sz w:val="28"/>
              </w:rPr>
              <w:t>И немножечко устали!</w:t>
            </w:r>
          </w:p>
        </w:tc>
        <w:tc>
          <w:tcPr>
            <w:tcW w:w="5012" w:type="dxa"/>
          </w:tcPr>
          <w:p w:rsidR="003B56FE" w:rsidRDefault="003B56FE" w:rsidP="003B56FE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(маршируют на месте)</w:t>
            </w:r>
          </w:p>
          <w:p w:rsidR="003B56FE" w:rsidRDefault="003B56FE" w:rsidP="003B56FE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(прикладывают ладонь к глазам)</w:t>
            </w:r>
          </w:p>
          <w:p w:rsidR="003B56FE" w:rsidRDefault="003B56FE" w:rsidP="003B56FE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(поднимают голову вверх)</w:t>
            </w:r>
          </w:p>
          <w:p w:rsidR="003B56FE" w:rsidRDefault="003B56FE" w:rsidP="003B56FE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(тянуться к солнышку)</w:t>
            </w:r>
          </w:p>
          <w:p w:rsidR="003B56FE" w:rsidRDefault="003B56FE" w:rsidP="003B56FE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(делают взмахи руками)</w:t>
            </w:r>
          </w:p>
          <w:p w:rsidR="003B56FE" w:rsidRDefault="003B56FE" w:rsidP="003B56FE">
            <w:pPr>
              <w:spacing w:line="360" w:lineRule="auto"/>
              <w:rPr>
                <w:sz w:val="28"/>
              </w:rPr>
            </w:pPr>
          </w:p>
          <w:p w:rsidR="003B56FE" w:rsidRDefault="003B56FE" w:rsidP="003B56FE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(хлопают в ладоши)</w:t>
            </w:r>
          </w:p>
          <w:p w:rsidR="003B56FE" w:rsidRDefault="003B56FE" w:rsidP="003B56FE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(топают)</w:t>
            </w:r>
          </w:p>
          <w:p w:rsidR="003B56FE" w:rsidRDefault="003B56FE" w:rsidP="003B56FE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(маршируют на месте)</w:t>
            </w:r>
          </w:p>
          <w:p w:rsidR="003B56FE" w:rsidRPr="003B56FE" w:rsidRDefault="003B56FE" w:rsidP="003B56FE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(садятся на стульчики)</w:t>
            </w:r>
          </w:p>
        </w:tc>
      </w:tr>
    </w:tbl>
    <w:p w:rsidR="003B56FE" w:rsidRPr="003B56FE" w:rsidRDefault="003B56FE" w:rsidP="003B56FE">
      <w:pPr>
        <w:spacing w:line="360" w:lineRule="auto"/>
        <w:ind w:firstLine="709"/>
        <w:jc w:val="center"/>
        <w:rPr>
          <w:b/>
          <w:sz w:val="28"/>
        </w:rPr>
      </w:pPr>
    </w:p>
    <w:p w:rsidR="00DA0FAC" w:rsidRDefault="00E63F03" w:rsidP="00A53B15">
      <w:pPr>
        <w:pStyle w:val="Barcode0"/>
        <w:shd w:val="clear" w:color="auto" w:fill="auto"/>
        <w:spacing w:line="360" w:lineRule="auto"/>
        <w:ind w:firstLine="709"/>
        <w:jc w:val="both"/>
        <w:rPr>
          <w:rStyle w:val="Barcode"/>
          <w:b/>
          <w:color w:val="000000"/>
          <w:sz w:val="28"/>
        </w:rPr>
      </w:pPr>
      <w:r w:rsidRPr="003B56FE">
        <w:rPr>
          <w:rStyle w:val="Barcode"/>
          <w:b/>
          <w:color w:val="000000"/>
          <w:sz w:val="28"/>
        </w:rPr>
        <w:t>Воспитатель:</w:t>
      </w:r>
    </w:p>
    <w:p w:rsidR="00560200" w:rsidRPr="00560200" w:rsidRDefault="00560200" w:rsidP="00560200">
      <w:pPr>
        <w:pStyle w:val="Barcode0"/>
        <w:shd w:val="clear" w:color="auto" w:fill="auto"/>
        <w:spacing w:line="360" w:lineRule="auto"/>
        <w:ind w:firstLine="709"/>
        <w:jc w:val="center"/>
        <w:rPr>
          <w:rStyle w:val="Barcode"/>
          <w:i/>
          <w:color w:val="000000"/>
          <w:sz w:val="28"/>
        </w:rPr>
      </w:pPr>
      <w:r>
        <w:rPr>
          <w:rStyle w:val="Barcode"/>
          <w:i/>
          <w:color w:val="000000"/>
          <w:sz w:val="28"/>
        </w:rPr>
        <w:t>(воспитатель подводит детей к столу со шкатулкой и письмом)</w:t>
      </w:r>
    </w:p>
    <w:p w:rsidR="00DA0FAC" w:rsidRDefault="003B56FE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Ребята, посмотрите, кто-</w:t>
      </w:r>
      <w:r w:rsidR="00E63F03">
        <w:rPr>
          <w:sz w:val="28"/>
        </w:rPr>
        <w:t>то оставил для нас красивую шкатулку и письмо. Давайте его прочитаем.</w:t>
      </w:r>
    </w:p>
    <w:p w:rsidR="00560200" w:rsidRDefault="0055702A" w:rsidP="00560200">
      <w:pPr>
        <w:pStyle w:val="Barcode0"/>
        <w:shd w:val="clear" w:color="auto" w:fill="auto"/>
        <w:spacing w:line="360" w:lineRule="auto"/>
        <w:ind w:firstLine="709"/>
        <w:jc w:val="center"/>
        <w:rPr>
          <w:rStyle w:val="Barcode"/>
          <w:b/>
          <w:color w:val="000000"/>
          <w:sz w:val="28"/>
        </w:rPr>
      </w:pPr>
      <w:r>
        <w:rPr>
          <w:rStyle w:val="Barcode"/>
          <w:b/>
          <w:color w:val="000000"/>
          <w:sz w:val="28"/>
        </w:rPr>
        <w:t>Слайд 13</w:t>
      </w:r>
      <w:r w:rsidR="00560200">
        <w:rPr>
          <w:rStyle w:val="Barcode"/>
          <w:b/>
          <w:color w:val="000000"/>
          <w:sz w:val="28"/>
        </w:rPr>
        <w:t>. Хозяйка медной горы</w:t>
      </w:r>
    </w:p>
    <w:p w:rsidR="00560200" w:rsidRDefault="00560200" w:rsidP="00A53B15">
      <w:pPr>
        <w:spacing w:line="360" w:lineRule="auto"/>
        <w:ind w:firstLine="709"/>
        <w:jc w:val="both"/>
        <w:rPr>
          <w:sz w:val="28"/>
        </w:rPr>
      </w:pPr>
    </w:p>
    <w:p w:rsidR="00DA0FAC" w:rsidRDefault="003B56FE" w:rsidP="00A53B15">
      <w:pPr>
        <w:spacing w:line="360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 xml:space="preserve">«Здравствуйте, ребята. Я – </w:t>
      </w:r>
      <w:r w:rsidR="00E63F03">
        <w:rPr>
          <w:i/>
          <w:sz w:val="28"/>
        </w:rPr>
        <w:t>Хозяйка Медной горы. Давно я за вами наблюдаю. Вижу, что</w:t>
      </w:r>
      <w:r>
        <w:rPr>
          <w:i/>
          <w:sz w:val="28"/>
        </w:rPr>
        <w:t xml:space="preserve"> вы, ребята, хотите больше узнать о родном крае</w:t>
      </w:r>
      <w:r w:rsidR="00E63F03">
        <w:rPr>
          <w:i/>
          <w:sz w:val="28"/>
        </w:rPr>
        <w:t>, на чудеса зем</w:t>
      </w:r>
      <w:r>
        <w:rPr>
          <w:i/>
          <w:sz w:val="28"/>
        </w:rPr>
        <w:t xml:space="preserve">ли Уральской посмотреть. Я могу </w:t>
      </w:r>
      <w:r w:rsidR="00E63F03">
        <w:rPr>
          <w:i/>
          <w:sz w:val="28"/>
        </w:rPr>
        <w:t>показать вам сокровища свои, да вот не знаю, бережете ли вы природу родную? Если вы друзья природы, то должны знат</w:t>
      </w:r>
      <w:r>
        <w:rPr>
          <w:i/>
          <w:sz w:val="28"/>
        </w:rPr>
        <w:t xml:space="preserve">ь лесные правила. Назовете их, и я раскрою </w:t>
      </w:r>
      <w:r w:rsidR="00E63F03">
        <w:rPr>
          <w:i/>
          <w:sz w:val="28"/>
        </w:rPr>
        <w:t>перед вами сокровищницу Уральских гор»</w:t>
      </w:r>
      <w:r>
        <w:rPr>
          <w:i/>
          <w:sz w:val="28"/>
        </w:rPr>
        <w:t>.</w:t>
      </w:r>
    </w:p>
    <w:p w:rsidR="00DA0FAC" w:rsidRDefault="00DA0FAC" w:rsidP="00A53B15">
      <w:pPr>
        <w:spacing w:line="360" w:lineRule="auto"/>
        <w:ind w:firstLine="709"/>
        <w:jc w:val="both"/>
        <w:rPr>
          <w:b/>
          <w:i/>
          <w:sz w:val="28"/>
        </w:rPr>
      </w:pPr>
    </w:p>
    <w:p w:rsidR="00DA0FAC" w:rsidRDefault="00E63F03" w:rsidP="00A53B15">
      <w:pPr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Воспитатель:</w:t>
      </w:r>
    </w:p>
    <w:p w:rsidR="00560200" w:rsidRDefault="0055702A" w:rsidP="00560200">
      <w:pPr>
        <w:pStyle w:val="Barcode0"/>
        <w:shd w:val="clear" w:color="auto" w:fill="auto"/>
        <w:spacing w:line="360" w:lineRule="auto"/>
        <w:ind w:firstLine="709"/>
        <w:jc w:val="center"/>
        <w:rPr>
          <w:rStyle w:val="Barcode"/>
          <w:b/>
          <w:color w:val="000000"/>
          <w:sz w:val="28"/>
        </w:rPr>
      </w:pPr>
      <w:r>
        <w:rPr>
          <w:rStyle w:val="Barcode"/>
          <w:b/>
          <w:color w:val="000000"/>
          <w:sz w:val="28"/>
        </w:rPr>
        <w:t>Слайд 14</w:t>
      </w:r>
      <w:r w:rsidR="00927962">
        <w:rPr>
          <w:rStyle w:val="Barcode"/>
          <w:b/>
          <w:color w:val="000000"/>
          <w:sz w:val="28"/>
        </w:rPr>
        <w:t>, 15.</w:t>
      </w:r>
      <w:r w:rsidR="00560200">
        <w:rPr>
          <w:rStyle w:val="Barcode"/>
          <w:b/>
          <w:color w:val="000000"/>
          <w:sz w:val="28"/>
        </w:rPr>
        <w:t xml:space="preserve"> Правила поведения в лесу</w:t>
      </w:r>
    </w:p>
    <w:p w:rsidR="00560200" w:rsidRPr="00560200" w:rsidRDefault="00560200" w:rsidP="00560200">
      <w:pPr>
        <w:spacing w:line="360" w:lineRule="auto"/>
        <w:ind w:firstLine="709"/>
        <w:jc w:val="center"/>
        <w:rPr>
          <w:sz w:val="28"/>
        </w:rPr>
      </w:pPr>
    </w:p>
    <w:p w:rsidR="00DA0FAC" w:rsidRDefault="00E63F03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Давайте, ребята, вспомним правила поведения в лесу.</w:t>
      </w:r>
    </w:p>
    <w:p w:rsidR="00DA0FAC" w:rsidRDefault="00E63F03" w:rsidP="00CF2323">
      <w:pPr>
        <w:spacing w:line="360" w:lineRule="auto"/>
        <w:ind w:firstLine="709"/>
        <w:jc w:val="center"/>
        <w:rPr>
          <w:i/>
          <w:sz w:val="28"/>
        </w:rPr>
      </w:pPr>
      <w:r>
        <w:rPr>
          <w:i/>
          <w:sz w:val="28"/>
        </w:rPr>
        <w:t>Ответы детей.</w:t>
      </w:r>
    </w:p>
    <w:p w:rsidR="00DA0FAC" w:rsidRDefault="00E63F03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Если в лес пришел гулять, с</w:t>
      </w:r>
      <w:r w:rsidR="00CF2323">
        <w:rPr>
          <w:sz w:val="28"/>
        </w:rPr>
        <w:t>вежим воздухом д</w:t>
      </w:r>
      <w:r>
        <w:rPr>
          <w:sz w:val="28"/>
        </w:rPr>
        <w:t>ышать,</w:t>
      </w:r>
    </w:p>
    <w:p w:rsidR="00DA0FAC" w:rsidRDefault="00E63F03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Бегай, прыгай и играй, только, чур, не забывай,</w:t>
      </w:r>
    </w:p>
    <w:p w:rsidR="00DA0FAC" w:rsidRDefault="00E63F03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Что в лесу нельзя шуметь, даже очень громко петь.</w:t>
      </w:r>
    </w:p>
    <w:p w:rsidR="00DA0FAC" w:rsidRDefault="00CF2323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Испугаются зверюшки –</w:t>
      </w:r>
      <w:r w:rsidR="00E63F03">
        <w:rPr>
          <w:sz w:val="28"/>
        </w:rPr>
        <w:t xml:space="preserve"> убегут с лесной опушки.</w:t>
      </w:r>
    </w:p>
    <w:p w:rsidR="00DA0FAC" w:rsidRDefault="00E63F03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Ветки дуба не ломай.</w:t>
      </w:r>
    </w:p>
    <w:p w:rsidR="00DA0FAC" w:rsidRDefault="00CF2323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Никогда не забывай мусор с травки убирать. Зря ц</w:t>
      </w:r>
      <w:r w:rsidR="00E63F03">
        <w:rPr>
          <w:sz w:val="28"/>
        </w:rPr>
        <w:t>веты не надо рвать.</w:t>
      </w:r>
    </w:p>
    <w:p w:rsidR="00DA0FAC" w:rsidRDefault="00E63F03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Из рогатки не стрелять: в лес приходят отдыхать.</w:t>
      </w:r>
    </w:p>
    <w:p w:rsidR="00DA0FAC" w:rsidRDefault="00E63F03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Бабочки пускай летают, ну кому они мешают?</w:t>
      </w:r>
    </w:p>
    <w:p w:rsidR="00DA0FAC" w:rsidRDefault="00DA0FAC" w:rsidP="00A53B15">
      <w:pPr>
        <w:spacing w:line="360" w:lineRule="auto"/>
        <w:ind w:firstLine="709"/>
        <w:jc w:val="both"/>
        <w:rPr>
          <w:b/>
          <w:i/>
          <w:sz w:val="28"/>
        </w:rPr>
      </w:pPr>
    </w:p>
    <w:p w:rsidR="00560200" w:rsidRDefault="00E63F03" w:rsidP="00A53B15">
      <w:pPr>
        <w:spacing w:line="360" w:lineRule="auto"/>
        <w:ind w:firstLine="709"/>
        <w:jc w:val="both"/>
        <w:rPr>
          <w:rStyle w:val="Barcode"/>
          <w:b/>
          <w:color w:val="000000"/>
          <w:sz w:val="28"/>
        </w:rPr>
      </w:pPr>
      <w:r w:rsidRPr="00CF2323">
        <w:rPr>
          <w:rStyle w:val="Barcode"/>
          <w:b/>
          <w:color w:val="000000"/>
          <w:sz w:val="28"/>
        </w:rPr>
        <w:t>Воспитатель:</w:t>
      </w:r>
    </w:p>
    <w:p w:rsidR="00560200" w:rsidRDefault="00560200" w:rsidP="00560200">
      <w:pPr>
        <w:spacing w:line="360" w:lineRule="auto"/>
        <w:ind w:firstLine="709"/>
        <w:jc w:val="center"/>
        <w:rPr>
          <w:rStyle w:val="Barcode"/>
          <w:i/>
          <w:color w:val="000000"/>
          <w:sz w:val="28"/>
        </w:rPr>
      </w:pPr>
      <w:r>
        <w:rPr>
          <w:rStyle w:val="Barcode"/>
          <w:i/>
          <w:color w:val="000000"/>
          <w:sz w:val="28"/>
        </w:rPr>
        <w:t>(воспитатель обращает внимание на презентацию)</w:t>
      </w:r>
    </w:p>
    <w:p w:rsidR="002922E1" w:rsidRDefault="00927962" w:rsidP="00560200">
      <w:pPr>
        <w:pStyle w:val="Barcode0"/>
        <w:shd w:val="clear" w:color="auto" w:fill="auto"/>
        <w:spacing w:line="360" w:lineRule="auto"/>
        <w:ind w:firstLine="709"/>
        <w:jc w:val="center"/>
        <w:rPr>
          <w:rStyle w:val="Barcode"/>
          <w:b/>
          <w:color w:val="000000"/>
          <w:sz w:val="28"/>
        </w:rPr>
      </w:pPr>
      <w:r>
        <w:rPr>
          <w:rStyle w:val="Barcode"/>
          <w:b/>
          <w:color w:val="000000"/>
          <w:sz w:val="28"/>
        </w:rPr>
        <w:t>Слайд 16</w:t>
      </w:r>
      <w:r w:rsidR="00560200">
        <w:rPr>
          <w:rStyle w:val="Barcode"/>
          <w:b/>
          <w:color w:val="000000"/>
          <w:sz w:val="28"/>
        </w:rPr>
        <w:t xml:space="preserve">. </w:t>
      </w:r>
      <w:r w:rsidR="002922E1">
        <w:rPr>
          <w:rStyle w:val="Barcode"/>
          <w:b/>
          <w:color w:val="000000"/>
          <w:sz w:val="28"/>
        </w:rPr>
        <w:t>Карта</w:t>
      </w:r>
    </w:p>
    <w:p w:rsidR="00560200" w:rsidRPr="00560200" w:rsidRDefault="00560200" w:rsidP="00560200">
      <w:pPr>
        <w:spacing w:line="360" w:lineRule="auto"/>
        <w:ind w:firstLine="709"/>
        <w:jc w:val="center"/>
        <w:rPr>
          <w:rStyle w:val="Barcode"/>
          <w:i/>
          <w:color w:val="000000"/>
          <w:sz w:val="28"/>
        </w:rPr>
      </w:pPr>
    </w:p>
    <w:p w:rsidR="00CF2323" w:rsidRDefault="00CF2323" w:rsidP="00A53B15">
      <w:pPr>
        <w:spacing w:line="360" w:lineRule="auto"/>
        <w:ind w:firstLine="709"/>
        <w:jc w:val="both"/>
        <w:rPr>
          <w:rStyle w:val="Barcode"/>
          <w:color w:val="000000"/>
          <w:sz w:val="28"/>
        </w:rPr>
      </w:pPr>
      <w:r>
        <w:rPr>
          <w:rStyle w:val="Barcode"/>
          <w:color w:val="000000"/>
          <w:sz w:val="28"/>
        </w:rPr>
        <w:t>Ребята, продолжаем наше путешествие. Следующая остановка «Горная».</w:t>
      </w:r>
    </w:p>
    <w:p w:rsidR="002922E1" w:rsidRDefault="002922E1" w:rsidP="002922E1">
      <w:pPr>
        <w:pStyle w:val="Barcode0"/>
        <w:shd w:val="clear" w:color="auto" w:fill="auto"/>
        <w:spacing w:line="360" w:lineRule="auto"/>
        <w:ind w:firstLine="709"/>
        <w:jc w:val="center"/>
        <w:rPr>
          <w:rStyle w:val="Barcode"/>
          <w:b/>
          <w:color w:val="000000"/>
          <w:sz w:val="28"/>
        </w:rPr>
      </w:pPr>
      <w:r>
        <w:rPr>
          <w:rStyle w:val="Barcode"/>
          <w:b/>
          <w:color w:val="000000"/>
          <w:sz w:val="28"/>
        </w:rPr>
        <w:t>Слайд 17. Остановка «Горная»</w:t>
      </w:r>
    </w:p>
    <w:p w:rsidR="00CF2323" w:rsidRPr="00CF2323" w:rsidRDefault="00CF2323" w:rsidP="00CF2323">
      <w:pPr>
        <w:spacing w:line="360" w:lineRule="auto"/>
        <w:ind w:firstLine="709"/>
        <w:jc w:val="center"/>
        <w:rPr>
          <w:rStyle w:val="Barcode"/>
          <w:color w:val="000000"/>
          <w:sz w:val="28"/>
        </w:rPr>
      </w:pPr>
    </w:p>
    <w:p w:rsidR="00DA0FAC" w:rsidRDefault="00E63F03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Какие несметные богатства таит в себе земля Уральская. Посмотрите, как много здесь камней. Скажите, а где вы можете встретить камни? </w:t>
      </w:r>
    </w:p>
    <w:p w:rsidR="00DA0FAC" w:rsidRDefault="00E63F03" w:rsidP="00C411A5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высл</w:t>
      </w:r>
      <w:r w:rsidR="00C411A5">
        <w:rPr>
          <w:i/>
          <w:sz w:val="28"/>
        </w:rPr>
        <w:t xml:space="preserve">ушивает ответы детей: на улице, в горах, в </w:t>
      </w:r>
      <w:r>
        <w:rPr>
          <w:i/>
          <w:sz w:val="28"/>
        </w:rPr>
        <w:t>лесу, в реке.</w:t>
      </w:r>
      <w:r>
        <w:rPr>
          <w:sz w:val="28"/>
        </w:rPr>
        <w:t>)</w:t>
      </w:r>
    </w:p>
    <w:p w:rsidR="00DA0FAC" w:rsidRDefault="00DA0FAC" w:rsidP="00A53B15">
      <w:pPr>
        <w:pStyle w:val="Barcode0"/>
        <w:shd w:val="clear" w:color="auto" w:fill="auto"/>
        <w:spacing w:line="360" w:lineRule="auto"/>
        <w:ind w:firstLine="709"/>
        <w:jc w:val="both"/>
        <w:rPr>
          <w:rStyle w:val="Barcode"/>
          <w:b/>
          <w:i/>
          <w:color w:val="000000"/>
          <w:sz w:val="28"/>
        </w:rPr>
      </w:pPr>
    </w:p>
    <w:p w:rsidR="00DA0FAC" w:rsidRPr="00C411A5" w:rsidRDefault="00E63F03" w:rsidP="00A53B15">
      <w:pPr>
        <w:pStyle w:val="Barcode0"/>
        <w:shd w:val="clear" w:color="auto" w:fill="auto"/>
        <w:spacing w:line="360" w:lineRule="auto"/>
        <w:ind w:firstLine="709"/>
        <w:jc w:val="both"/>
        <w:rPr>
          <w:rStyle w:val="Barcode"/>
          <w:color w:val="000000"/>
          <w:sz w:val="28"/>
        </w:rPr>
      </w:pPr>
      <w:r w:rsidRPr="00C411A5">
        <w:rPr>
          <w:rStyle w:val="Barcode"/>
          <w:b/>
          <w:color w:val="000000"/>
          <w:sz w:val="28"/>
        </w:rPr>
        <w:t>Воспитатель:</w:t>
      </w:r>
    </w:p>
    <w:p w:rsidR="00C411A5" w:rsidRDefault="00C411A5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Правильно</w:t>
      </w:r>
      <w:r w:rsidR="00E63F03">
        <w:rPr>
          <w:sz w:val="28"/>
        </w:rPr>
        <w:t>, везде: в реке, на дороге. Но больше всего камней конечно в горах. Посмотр</w:t>
      </w:r>
      <w:r>
        <w:rPr>
          <w:sz w:val="28"/>
        </w:rPr>
        <w:t>ите, как красивы Уральские горы!</w:t>
      </w:r>
    </w:p>
    <w:p w:rsidR="00DA0FAC" w:rsidRDefault="00E63F03" w:rsidP="00C411A5">
      <w:pPr>
        <w:spacing w:line="360" w:lineRule="auto"/>
        <w:ind w:firstLine="709"/>
        <w:jc w:val="center"/>
        <w:rPr>
          <w:sz w:val="28"/>
        </w:rPr>
      </w:pPr>
      <w:r w:rsidRPr="00C411A5">
        <w:rPr>
          <w:i/>
          <w:sz w:val="28"/>
        </w:rPr>
        <w:t>(</w:t>
      </w:r>
      <w:r w:rsidR="00C411A5" w:rsidRPr="00C411A5">
        <w:rPr>
          <w:i/>
          <w:sz w:val="28"/>
        </w:rPr>
        <w:t>воспитатель</w:t>
      </w:r>
      <w:r w:rsidR="00C411A5">
        <w:rPr>
          <w:sz w:val="28"/>
        </w:rPr>
        <w:t xml:space="preserve"> </w:t>
      </w:r>
      <w:r w:rsidR="00C411A5">
        <w:rPr>
          <w:i/>
          <w:sz w:val="28"/>
        </w:rPr>
        <w:t xml:space="preserve">обращает внимание детей на презентацию – фотографии Уральских </w:t>
      </w:r>
      <w:r>
        <w:rPr>
          <w:i/>
          <w:sz w:val="28"/>
        </w:rPr>
        <w:t>гор)</w:t>
      </w:r>
      <w:r>
        <w:rPr>
          <w:sz w:val="28"/>
        </w:rPr>
        <w:t>.</w:t>
      </w:r>
    </w:p>
    <w:p w:rsidR="00560200" w:rsidRDefault="0055702A" w:rsidP="00560200">
      <w:pPr>
        <w:pStyle w:val="Barcode0"/>
        <w:shd w:val="clear" w:color="auto" w:fill="auto"/>
        <w:spacing w:line="360" w:lineRule="auto"/>
        <w:ind w:firstLine="709"/>
        <w:jc w:val="center"/>
        <w:rPr>
          <w:rStyle w:val="Barcode"/>
          <w:b/>
          <w:color w:val="000000"/>
          <w:sz w:val="28"/>
        </w:rPr>
      </w:pPr>
      <w:r>
        <w:rPr>
          <w:rStyle w:val="Barcode"/>
          <w:b/>
          <w:color w:val="000000"/>
          <w:sz w:val="28"/>
        </w:rPr>
        <w:t>Слайд 1</w:t>
      </w:r>
      <w:r w:rsidR="002922E1">
        <w:rPr>
          <w:rStyle w:val="Barcode"/>
          <w:b/>
          <w:color w:val="000000"/>
          <w:sz w:val="28"/>
        </w:rPr>
        <w:t>8,19,20</w:t>
      </w:r>
      <w:r w:rsidR="00560200">
        <w:rPr>
          <w:rStyle w:val="Barcode"/>
          <w:b/>
          <w:color w:val="000000"/>
          <w:sz w:val="28"/>
        </w:rPr>
        <w:t>.</w:t>
      </w:r>
    </w:p>
    <w:p w:rsidR="00560200" w:rsidRDefault="00560200" w:rsidP="00C411A5">
      <w:pPr>
        <w:spacing w:line="360" w:lineRule="auto"/>
        <w:ind w:firstLine="709"/>
        <w:jc w:val="center"/>
        <w:rPr>
          <w:sz w:val="28"/>
        </w:rPr>
      </w:pPr>
    </w:p>
    <w:p w:rsidR="00C411A5" w:rsidRDefault="00E63F03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Подземные кладовые Уральских гор богаты разн</w:t>
      </w:r>
      <w:r w:rsidR="00C411A5">
        <w:rPr>
          <w:sz w:val="28"/>
        </w:rPr>
        <w:t>ыми полезными человеку камнями – полезными ископаемыми.</w:t>
      </w:r>
    </w:p>
    <w:p w:rsidR="00C411A5" w:rsidRDefault="00C411A5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Давайте повторим – «полезные ископаемые».</w:t>
      </w:r>
    </w:p>
    <w:p w:rsidR="00C411A5" w:rsidRPr="00C411A5" w:rsidRDefault="00C411A5" w:rsidP="00C411A5">
      <w:pPr>
        <w:spacing w:line="360" w:lineRule="auto"/>
        <w:ind w:firstLine="709"/>
        <w:jc w:val="center"/>
        <w:rPr>
          <w:i/>
          <w:sz w:val="28"/>
        </w:rPr>
      </w:pPr>
      <w:r w:rsidRPr="00C411A5">
        <w:rPr>
          <w:i/>
          <w:sz w:val="28"/>
        </w:rPr>
        <w:t>(воспитатель просит повторить 2-3 детей «полезные ископаемые»)</w:t>
      </w:r>
    </w:p>
    <w:p w:rsidR="00DA0FAC" w:rsidRDefault="00E63F03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А какие полезные ископаемые вы знаете? </w:t>
      </w:r>
      <w:r w:rsidR="00C411A5">
        <w:rPr>
          <w:sz w:val="28"/>
        </w:rPr>
        <w:t xml:space="preserve">Как они помогают человеку? Как их добывают? Правильно машины – </w:t>
      </w:r>
      <w:r>
        <w:rPr>
          <w:sz w:val="28"/>
        </w:rPr>
        <w:t>помощники.</w:t>
      </w:r>
    </w:p>
    <w:p w:rsidR="00DA0FAC" w:rsidRDefault="00E63F03" w:rsidP="00A53B15">
      <w:pPr>
        <w:spacing w:line="360" w:lineRule="auto"/>
        <w:ind w:firstLine="709"/>
        <w:jc w:val="both"/>
        <w:rPr>
          <w:i/>
          <w:sz w:val="28"/>
        </w:rPr>
      </w:pPr>
      <w:r w:rsidRPr="00C411A5">
        <w:rPr>
          <w:i/>
          <w:sz w:val="28"/>
        </w:rPr>
        <w:t>(</w:t>
      </w:r>
      <w:r w:rsidR="00C411A5" w:rsidRPr="00C411A5">
        <w:rPr>
          <w:i/>
          <w:sz w:val="28"/>
        </w:rPr>
        <w:t>воспитатель</w:t>
      </w:r>
      <w:r w:rsidR="00C411A5">
        <w:rPr>
          <w:sz w:val="28"/>
        </w:rPr>
        <w:t xml:space="preserve"> </w:t>
      </w:r>
      <w:r>
        <w:rPr>
          <w:i/>
          <w:sz w:val="28"/>
        </w:rPr>
        <w:t>выслушивает ответы детей: уголь, гранит, мрамор; по ходу демонстриру</w:t>
      </w:r>
      <w:r w:rsidR="00C411A5">
        <w:rPr>
          <w:i/>
          <w:sz w:val="28"/>
        </w:rPr>
        <w:t xml:space="preserve">ет образцы полезных ископаемых и машины, </w:t>
      </w:r>
      <w:r>
        <w:rPr>
          <w:i/>
          <w:sz w:val="28"/>
        </w:rPr>
        <w:t>которые помогают людям)</w:t>
      </w:r>
    </w:p>
    <w:p w:rsidR="00560200" w:rsidRDefault="002922E1" w:rsidP="00560200">
      <w:pPr>
        <w:pStyle w:val="Barcode0"/>
        <w:shd w:val="clear" w:color="auto" w:fill="auto"/>
        <w:spacing w:line="360" w:lineRule="auto"/>
        <w:ind w:firstLine="709"/>
        <w:jc w:val="center"/>
        <w:rPr>
          <w:rStyle w:val="Barcode"/>
          <w:b/>
          <w:color w:val="000000"/>
          <w:sz w:val="28"/>
        </w:rPr>
      </w:pPr>
      <w:r>
        <w:rPr>
          <w:rStyle w:val="Barcode"/>
          <w:b/>
          <w:color w:val="000000"/>
          <w:sz w:val="28"/>
        </w:rPr>
        <w:t>Слайд 21</w:t>
      </w:r>
      <w:r w:rsidR="00560200">
        <w:rPr>
          <w:rStyle w:val="Barcode"/>
          <w:b/>
          <w:color w:val="000000"/>
          <w:sz w:val="28"/>
        </w:rPr>
        <w:t>. Уголь</w:t>
      </w:r>
    </w:p>
    <w:p w:rsidR="00560200" w:rsidRDefault="002922E1" w:rsidP="00560200">
      <w:pPr>
        <w:pStyle w:val="Barcode0"/>
        <w:shd w:val="clear" w:color="auto" w:fill="auto"/>
        <w:spacing w:line="360" w:lineRule="auto"/>
        <w:ind w:firstLine="709"/>
        <w:jc w:val="center"/>
        <w:rPr>
          <w:rStyle w:val="Barcode"/>
          <w:b/>
          <w:color w:val="000000"/>
          <w:sz w:val="28"/>
        </w:rPr>
      </w:pPr>
      <w:r>
        <w:rPr>
          <w:rStyle w:val="Barcode"/>
          <w:b/>
          <w:color w:val="000000"/>
          <w:sz w:val="28"/>
        </w:rPr>
        <w:t>Слайд 22</w:t>
      </w:r>
      <w:r w:rsidR="00970E50">
        <w:rPr>
          <w:rStyle w:val="Barcode"/>
          <w:b/>
          <w:color w:val="000000"/>
          <w:sz w:val="28"/>
        </w:rPr>
        <w:t>. Гранит</w:t>
      </w:r>
    </w:p>
    <w:p w:rsidR="00970E50" w:rsidRDefault="00970E50" w:rsidP="00560200">
      <w:pPr>
        <w:pStyle w:val="Barcode0"/>
        <w:shd w:val="clear" w:color="auto" w:fill="auto"/>
        <w:spacing w:line="360" w:lineRule="auto"/>
        <w:ind w:firstLine="709"/>
        <w:jc w:val="center"/>
        <w:rPr>
          <w:rStyle w:val="Barcode"/>
          <w:b/>
          <w:color w:val="000000"/>
          <w:sz w:val="28"/>
        </w:rPr>
      </w:pPr>
      <w:r>
        <w:rPr>
          <w:rStyle w:val="Barcode"/>
          <w:b/>
          <w:color w:val="000000"/>
          <w:sz w:val="28"/>
        </w:rPr>
        <w:t>Слайд 2</w:t>
      </w:r>
      <w:r w:rsidR="002922E1">
        <w:rPr>
          <w:rStyle w:val="Barcode"/>
          <w:b/>
          <w:color w:val="000000"/>
          <w:sz w:val="28"/>
        </w:rPr>
        <w:t>3</w:t>
      </w:r>
      <w:r>
        <w:rPr>
          <w:rStyle w:val="Barcode"/>
          <w:b/>
          <w:color w:val="000000"/>
          <w:sz w:val="28"/>
        </w:rPr>
        <w:t>. Мрамор</w:t>
      </w:r>
    </w:p>
    <w:p w:rsidR="00DA0FAC" w:rsidRDefault="00DA0FAC" w:rsidP="00A53B15">
      <w:pPr>
        <w:pStyle w:val="Barcode0"/>
        <w:shd w:val="clear" w:color="auto" w:fill="auto"/>
        <w:spacing w:line="360" w:lineRule="auto"/>
        <w:ind w:firstLine="709"/>
        <w:jc w:val="both"/>
        <w:rPr>
          <w:sz w:val="28"/>
        </w:rPr>
      </w:pPr>
    </w:p>
    <w:p w:rsidR="00DA0FAC" w:rsidRPr="00C411A5" w:rsidRDefault="00E63F03" w:rsidP="00A53B15">
      <w:pPr>
        <w:pStyle w:val="Barcode0"/>
        <w:shd w:val="clear" w:color="auto" w:fill="auto"/>
        <w:spacing w:line="360" w:lineRule="auto"/>
        <w:ind w:firstLine="709"/>
        <w:jc w:val="both"/>
        <w:rPr>
          <w:rStyle w:val="Barcode"/>
          <w:color w:val="000000"/>
          <w:sz w:val="28"/>
        </w:rPr>
      </w:pPr>
      <w:r w:rsidRPr="00C411A5">
        <w:rPr>
          <w:rStyle w:val="Barcode"/>
          <w:b/>
          <w:color w:val="000000"/>
          <w:sz w:val="28"/>
        </w:rPr>
        <w:t>Воспитатель:</w:t>
      </w:r>
    </w:p>
    <w:p w:rsidR="00C411A5" w:rsidRDefault="00C411A5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Правильно, простой уголь –</w:t>
      </w:r>
      <w:r w:rsidR="00E63F03">
        <w:rPr>
          <w:sz w:val="28"/>
        </w:rPr>
        <w:t xml:space="preserve"> это тепло в наших дом</w:t>
      </w:r>
      <w:r>
        <w:rPr>
          <w:sz w:val="28"/>
        </w:rPr>
        <w:t>ах, гранит, мрамор и известняк –</w:t>
      </w:r>
      <w:r w:rsidR="00E63F03">
        <w:rPr>
          <w:sz w:val="28"/>
        </w:rPr>
        <w:t xml:space="preserve"> надежные помощники строителей. </w:t>
      </w:r>
    </w:p>
    <w:p w:rsidR="00C411A5" w:rsidRDefault="00C411A5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Подойдите к этому столу, здесь вы видите образцы разных видов камней</w:t>
      </w:r>
      <w:r w:rsidR="0052251F">
        <w:rPr>
          <w:sz w:val="28"/>
        </w:rPr>
        <w:t>.</w:t>
      </w:r>
    </w:p>
    <w:p w:rsidR="00C411A5" w:rsidRPr="0052251F" w:rsidRDefault="0052251F" w:rsidP="0052251F">
      <w:pPr>
        <w:spacing w:line="360" w:lineRule="auto"/>
        <w:ind w:firstLine="709"/>
        <w:jc w:val="center"/>
        <w:rPr>
          <w:i/>
          <w:sz w:val="28"/>
        </w:rPr>
      </w:pPr>
      <w:r>
        <w:rPr>
          <w:i/>
          <w:sz w:val="28"/>
        </w:rPr>
        <w:t>(предлагает посмотреть коллекцию камней)</w:t>
      </w:r>
    </w:p>
    <w:p w:rsidR="00C411A5" w:rsidRDefault="00C411A5" w:rsidP="00A53B15">
      <w:pPr>
        <w:spacing w:line="360" w:lineRule="auto"/>
        <w:ind w:firstLine="709"/>
        <w:jc w:val="both"/>
        <w:rPr>
          <w:sz w:val="28"/>
        </w:rPr>
      </w:pPr>
    </w:p>
    <w:p w:rsidR="00DA0FAC" w:rsidRDefault="00E63F03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 еще в подземных кладовых есть особые, очень красивые камни.</w:t>
      </w:r>
      <w:r w:rsidR="00C411A5">
        <w:rPr>
          <w:sz w:val="28"/>
        </w:rPr>
        <w:t xml:space="preserve"> Потому-</w:t>
      </w:r>
      <w:r>
        <w:rPr>
          <w:sz w:val="28"/>
        </w:rPr>
        <w:t xml:space="preserve">то и ценились они издавна людьми. Называются они драгоценными. Ребята, какие драгоценные камни вы знаете? </w:t>
      </w:r>
    </w:p>
    <w:p w:rsidR="00DA0FAC" w:rsidRDefault="00E63F03" w:rsidP="00A53B15">
      <w:pPr>
        <w:pStyle w:val="Barcode0"/>
        <w:shd w:val="clear" w:color="auto" w:fill="auto"/>
        <w:spacing w:line="360" w:lineRule="auto"/>
        <w:ind w:firstLine="709"/>
        <w:jc w:val="both"/>
        <w:rPr>
          <w:sz w:val="28"/>
        </w:rPr>
      </w:pPr>
      <w:r>
        <w:rPr>
          <w:i/>
          <w:sz w:val="28"/>
        </w:rPr>
        <w:t>(</w:t>
      </w:r>
      <w:r w:rsidR="00C411A5">
        <w:rPr>
          <w:i/>
          <w:sz w:val="28"/>
        </w:rPr>
        <w:t xml:space="preserve">воспитатель </w:t>
      </w:r>
      <w:r>
        <w:rPr>
          <w:i/>
          <w:sz w:val="28"/>
        </w:rPr>
        <w:t>выслушивает отве</w:t>
      </w:r>
      <w:r w:rsidR="00C411A5">
        <w:rPr>
          <w:i/>
          <w:sz w:val="28"/>
        </w:rPr>
        <w:t xml:space="preserve">ты детей, демонстрирует их на </w:t>
      </w:r>
      <w:r>
        <w:rPr>
          <w:i/>
          <w:sz w:val="28"/>
        </w:rPr>
        <w:t>слайдах</w:t>
      </w:r>
      <w:r w:rsidR="00C411A5">
        <w:rPr>
          <w:i/>
          <w:sz w:val="28"/>
        </w:rPr>
        <w:t xml:space="preserve"> – </w:t>
      </w:r>
      <w:r>
        <w:rPr>
          <w:i/>
          <w:sz w:val="28"/>
        </w:rPr>
        <w:t>иллюстрациях)</w:t>
      </w:r>
    </w:p>
    <w:p w:rsidR="00DA0FAC" w:rsidRDefault="00970E50" w:rsidP="00970E50">
      <w:pPr>
        <w:spacing w:line="360" w:lineRule="auto"/>
        <w:ind w:firstLine="709"/>
        <w:jc w:val="center"/>
        <w:rPr>
          <w:b/>
          <w:i/>
          <w:sz w:val="28"/>
        </w:rPr>
      </w:pPr>
      <w:r>
        <w:rPr>
          <w:rStyle w:val="Barcode"/>
          <w:b/>
          <w:color w:val="000000"/>
          <w:sz w:val="28"/>
        </w:rPr>
        <w:t>Слайд 2</w:t>
      </w:r>
      <w:r w:rsidR="005C0DC2">
        <w:rPr>
          <w:rStyle w:val="Barcode"/>
          <w:b/>
          <w:color w:val="000000"/>
          <w:sz w:val="28"/>
        </w:rPr>
        <w:t>4</w:t>
      </w:r>
      <w:r w:rsidR="005B1086">
        <w:rPr>
          <w:rStyle w:val="Barcode"/>
          <w:b/>
          <w:color w:val="000000"/>
          <w:sz w:val="28"/>
        </w:rPr>
        <w:t>, 25.</w:t>
      </w:r>
    </w:p>
    <w:p w:rsidR="00DA0FAC" w:rsidRPr="00C411A5" w:rsidRDefault="00E63F03" w:rsidP="00A53B15">
      <w:pPr>
        <w:spacing w:line="360" w:lineRule="auto"/>
        <w:ind w:firstLine="709"/>
        <w:jc w:val="both"/>
        <w:rPr>
          <w:sz w:val="28"/>
        </w:rPr>
      </w:pPr>
      <w:r w:rsidRPr="00C411A5">
        <w:rPr>
          <w:b/>
          <w:sz w:val="28"/>
        </w:rPr>
        <w:t>Воспитатель:</w:t>
      </w:r>
    </w:p>
    <w:p w:rsidR="0052251F" w:rsidRDefault="00E63F03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Посмотрите, ребята</w:t>
      </w:r>
      <w:r w:rsidR="0052251F">
        <w:rPr>
          <w:sz w:val="28"/>
        </w:rPr>
        <w:t>, вот  Хозяйка Медной горы нам показывает свои сокровища.</w:t>
      </w:r>
    </w:p>
    <w:p w:rsidR="00DA0FAC" w:rsidRDefault="00E63F03" w:rsidP="0052251F">
      <w:pPr>
        <w:spacing w:line="360" w:lineRule="auto"/>
        <w:ind w:firstLine="709"/>
        <w:jc w:val="center"/>
        <w:rPr>
          <w:i/>
          <w:sz w:val="28"/>
        </w:rPr>
      </w:pPr>
      <w:r>
        <w:rPr>
          <w:sz w:val="28"/>
        </w:rPr>
        <w:t>(</w:t>
      </w:r>
      <w:r>
        <w:rPr>
          <w:i/>
          <w:sz w:val="28"/>
        </w:rPr>
        <w:t>приглашает детей посмотреть на экран, на</w:t>
      </w:r>
      <w:r w:rsidR="0052251F">
        <w:rPr>
          <w:i/>
          <w:sz w:val="28"/>
        </w:rPr>
        <w:t xml:space="preserve"> котором размещены коллекции минералов, иллюстрации, </w:t>
      </w:r>
      <w:r>
        <w:rPr>
          <w:i/>
          <w:sz w:val="28"/>
        </w:rPr>
        <w:t>фотографии).</w:t>
      </w:r>
    </w:p>
    <w:p w:rsidR="00970E50" w:rsidRDefault="00970E50" w:rsidP="00970E50">
      <w:pPr>
        <w:spacing w:line="360" w:lineRule="auto"/>
        <w:ind w:firstLine="709"/>
        <w:jc w:val="center"/>
        <w:rPr>
          <w:b/>
          <w:i/>
          <w:sz w:val="28"/>
        </w:rPr>
      </w:pPr>
      <w:r>
        <w:rPr>
          <w:rStyle w:val="Barcode"/>
          <w:b/>
          <w:color w:val="000000"/>
          <w:sz w:val="28"/>
        </w:rPr>
        <w:t>Слайд 2</w:t>
      </w:r>
      <w:r w:rsidR="005B1086">
        <w:rPr>
          <w:rStyle w:val="Barcode"/>
          <w:b/>
          <w:color w:val="000000"/>
          <w:sz w:val="28"/>
        </w:rPr>
        <w:t>6</w:t>
      </w:r>
      <w:r>
        <w:rPr>
          <w:rStyle w:val="Barcode"/>
          <w:b/>
          <w:color w:val="000000"/>
          <w:sz w:val="28"/>
        </w:rPr>
        <w:t>,2</w:t>
      </w:r>
      <w:r w:rsidR="005B1086">
        <w:rPr>
          <w:rStyle w:val="Barcode"/>
          <w:b/>
          <w:color w:val="000000"/>
          <w:sz w:val="28"/>
        </w:rPr>
        <w:t>7,28.</w:t>
      </w:r>
    </w:p>
    <w:p w:rsidR="00970E50" w:rsidRDefault="00970E50" w:rsidP="0052251F">
      <w:pPr>
        <w:spacing w:line="360" w:lineRule="auto"/>
        <w:ind w:firstLine="709"/>
        <w:jc w:val="center"/>
        <w:rPr>
          <w:i/>
          <w:sz w:val="28"/>
        </w:rPr>
      </w:pPr>
    </w:p>
    <w:p w:rsidR="00DA0FAC" w:rsidRDefault="00E63F03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Откуда этот камень — самоцвет.</w:t>
      </w:r>
    </w:p>
    <w:p w:rsidR="00DA0FAC" w:rsidRDefault="00E63F03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То розовый, то красный,  то зеленый,</w:t>
      </w:r>
    </w:p>
    <w:p w:rsidR="00DA0FAC" w:rsidRDefault="00E63F03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Запечатлевший нежность радуг след,</w:t>
      </w:r>
    </w:p>
    <w:p w:rsidR="00DA0FAC" w:rsidRDefault="00E63F03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Лазурь небес и плеск воды студеной?</w:t>
      </w:r>
    </w:p>
    <w:p w:rsidR="00DA0FAC" w:rsidRDefault="00E63F03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Откуда этот ветер смоляной?</w:t>
      </w:r>
    </w:p>
    <w:p w:rsidR="00DA0FAC" w:rsidRDefault="00E63F03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Откуда этот гордый звук металла,</w:t>
      </w:r>
    </w:p>
    <w:p w:rsidR="00DA0FAC" w:rsidRDefault="00E63F03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Как музыка, летящий над страной?</w:t>
      </w:r>
    </w:p>
    <w:p w:rsidR="00DA0FAC" w:rsidRDefault="00E63F03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 железных гор, от быстрых рек, с Урала.</w:t>
      </w:r>
    </w:p>
    <w:p w:rsidR="00DA0FAC" w:rsidRDefault="00DA0FAC" w:rsidP="00A53B15">
      <w:pPr>
        <w:spacing w:line="360" w:lineRule="auto"/>
        <w:ind w:firstLine="709"/>
        <w:jc w:val="both"/>
        <w:rPr>
          <w:sz w:val="28"/>
        </w:rPr>
      </w:pPr>
    </w:p>
    <w:p w:rsidR="00DA0FAC" w:rsidRDefault="00E63F03" w:rsidP="00A53B15">
      <w:pPr>
        <w:pStyle w:val="Barcode0"/>
        <w:shd w:val="clear" w:color="auto" w:fill="auto"/>
        <w:spacing w:line="360" w:lineRule="auto"/>
        <w:ind w:firstLine="709"/>
        <w:jc w:val="both"/>
        <w:rPr>
          <w:rStyle w:val="Barcode"/>
          <w:color w:val="000000"/>
          <w:sz w:val="28"/>
        </w:rPr>
      </w:pPr>
      <w:r>
        <w:rPr>
          <w:rStyle w:val="Barcode"/>
          <w:b/>
          <w:i/>
          <w:color w:val="000000"/>
          <w:sz w:val="28"/>
        </w:rPr>
        <w:t>Воспитатель:</w:t>
      </w:r>
    </w:p>
    <w:p w:rsidR="0052251F" w:rsidRDefault="0052251F" w:rsidP="0052251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Вот как много разных камней. </w:t>
      </w:r>
      <w:r w:rsidR="00E63F03">
        <w:rPr>
          <w:sz w:val="28"/>
        </w:rPr>
        <w:t>Человек научился обрабатывать эти камни и делать из них необыкновенной красоты вещи. Посмот</w:t>
      </w:r>
      <w:r>
        <w:rPr>
          <w:sz w:val="28"/>
        </w:rPr>
        <w:t>рите, вот лишь некоторые из них.</w:t>
      </w:r>
    </w:p>
    <w:p w:rsidR="00DA0FAC" w:rsidRDefault="00E63F03" w:rsidP="0052251F">
      <w:pPr>
        <w:spacing w:line="360" w:lineRule="auto"/>
        <w:ind w:firstLine="709"/>
        <w:jc w:val="center"/>
        <w:rPr>
          <w:i/>
          <w:sz w:val="28"/>
        </w:rPr>
      </w:pPr>
      <w:r>
        <w:rPr>
          <w:sz w:val="28"/>
        </w:rPr>
        <w:t>(</w:t>
      </w:r>
      <w:r>
        <w:rPr>
          <w:i/>
          <w:sz w:val="28"/>
        </w:rPr>
        <w:t>приглашает детей подойти к столу, демонстрирует изделия из камней).</w:t>
      </w:r>
    </w:p>
    <w:p w:rsidR="00DA0FAC" w:rsidRDefault="0052251F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E63F03">
        <w:rPr>
          <w:sz w:val="28"/>
        </w:rPr>
        <w:t>Своим мастерством человек оживляет камни и вот уже перед нами стройное деревце,</w:t>
      </w:r>
    </w:p>
    <w:p w:rsidR="00DA0FAC" w:rsidRDefault="0052251F" w:rsidP="0052251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E63F03">
        <w:rPr>
          <w:sz w:val="28"/>
        </w:rPr>
        <w:t>маленькая черепашка или резная шкатулка. Не зря родились уральские сказы</w:t>
      </w:r>
      <w:r>
        <w:rPr>
          <w:sz w:val="28"/>
        </w:rPr>
        <w:t xml:space="preserve">: </w:t>
      </w:r>
      <w:r w:rsidR="00E63F03">
        <w:rPr>
          <w:sz w:val="28"/>
        </w:rPr>
        <w:t>«Малахитовая шкатулка», «Каменный цветок». «Серебряное копытце» и многие др</w:t>
      </w:r>
      <w:r>
        <w:rPr>
          <w:sz w:val="28"/>
        </w:rPr>
        <w:t xml:space="preserve">угие. </w:t>
      </w:r>
      <w:r w:rsidR="00E63F03">
        <w:rPr>
          <w:sz w:val="28"/>
        </w:rPr>
        <w:t xml:space="preserve">Скажите ребята, а кто автор этих  сказов. </w:t>
      </w:r>
    </w:p>
    <w:p w:rsidR="00DA0FAC" w:rsidRDefault="00DA0FAC" w:rsidP="00A53B15">
      <w:pPr>
        <w:spacing w:line="360" w:lineRule="auto"/>
        <w:ind w:firstLine="709"/>
        <w:jc w:val="both"/>
        <w:rPr>
          <w:b/>
          <w:i/>
          <w:sz w:val="28"/>
        </w:rPr>
      </w:pPr>
    </w:p>
    <w:p w:rsidR="00DA0FAC" w:rsidRDefault="0052251F" w:rsidP="00A53B15">
      <w:pPr>
        <w:spacing w:line="360" w:lineRule="auto"/>
        <w:ind w:firstLine="709"/>
        <w:jc w:val="both"/>
        <w:rPr>
          <w:b/>
          <w:sz w:val="28"/>
        </w:rPr>
      </w:pPr>
      <w:r w:rsidRPr="0052251F">
        <w:rPr>
          <w:b/>
          <w:sz w:val="28"/>
        </w:rPr>
        <w:t xml:space="preserve">Дети: </w:t>
      </w:r>
      <w:r w:rsidR="00E63F03" w:rsidRPr="0052251F">
        <w:rPr>
          <w:sz w:val="28"/>
        </w:rPr>
        <w:t>П.</w:t>
      </w:r>
      <w:r w:rsidR="00970E50">
        <w:rPr>
          <w:sz w:val="28"/>
        </w:rPr>
        <w:t>П.</w:t>
      </w:r>
      <w:r w:rsidR="00E63F03" w:rsidRPr="0052251F">
        <w:rPr>
          <w:sz w:val="28"/>
        </w:rPr>
        <w:t xml:space="preserve"> Бажов</w:t>
      </w:r>
      <w:r w:rsidR="00E63F03" w:rsidRPr="0052251F">
        <w:rPr>
          <w:b/>
          <w:sz w:val="28"/>
        </w:rPr>
        <w:t xml:space="preserve"> </w:t>
      </w:r>
    </w:p>
    <w:p w:rsidR="00970E50" w:rsidRDefault="00970E50" w:rsidP="00970E50">
      <w:pPr>
        <w:spacing w:line="360" w:lineRule="auto"/>
        <w:ind w:firstLine="709"/>
        <w:jc w:val="center"/>
        <w:rPr>
          <w:b/>
          <w:i/>
          <w:sz w:val="28"/>
        </w:rPr>
      </w:pPr>
      <w:r>
        <w:rPr>
          <w:rStyle w:val="Barcode"/>
          <w:b/>
          <w:color w:val="000000"/>
          <w:sz w:val="28"/>
        </w:rPr>
        <w:t>Слайд 2</w:t>
      </w:r>
      <w:r w:rsidR="005B1086">
        <w:rPr>
          <w:rStyle w:val="Barcode"/>
          <w:b/>
          <w:color w:val="000000"/>
          <w:sz w:val="28"/>
        </w:rPr>
        <w:t>9</w:t>
      </w:r>
      <w:r>
        <w:rPr>
          <w:rStyle w:val="Barcode"/>
          <w:b/>
          <w:color w:val="000000"/>
          <w:sz w:val="28"/>
        </w:rPr>
        <w:t>. П.П.Бажов</w:t>
      </w:r>
    </w:p>
    <w:p w:rsidR="00970E50" w:rsidRPr="0052251F" w:rsidRDefault="00970E50" w:rsidP="00A53B15">
      <w:pPr>
        <w:spacing w:line="360" w:lineRule="auto"/>
        <w:ind w:firstLine="709"/>
        <w:jc w:val="both"/>
        <w:rPr>
          <w:b/>
          <w:sz w:val="28"/>
        </w:rPr>
      </w:pPr>
    </w:p>
    <w:p w:rsidR="00DA0FAC" w:rsidRDefault="00E63F03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Ребята, посмотрите, открылась наша волшебная шкатулка. А в ней подарки от Хозяйки</w:t>
      </w:r>
      <w:r w:rsidR="0052251F">
        <w:rPr>
          <w:sz w:val="28"/>
        </w:rPr>
        <w:t xml:space="preserve"> </w:t>
      </w:r>
      <w:r>
        <w:rPr>
          <w:sz w:val="28"/>
        </w:rPr>
        <w:t>Медной горы (</w:t>
      </w:r>
      <w:r w:rsidR="0052251F">
        <w:rPr>
          <w:i/>
          <w:sz w:val="28"/>
        </w:rPr>
        <w:t xml:space="preserve">раздаст детям </w:t>
      </w:r>
      <w:r>
        <w:rPr>
          <w:i/>
          <w:sz w:val="28"/>
        </w:rPr>
        <w:t>подарки)</w:t>
      </w:r>
      <w:r>
        <w:rPr>
          <w:sz w:val="28"/>
        </w:rPr>
        <w:t>.</w:t>
      </w:r>
    </w:p>
    <w:p w:rsidR="00DA0FAC" w:rsidRDefault="00DA0FAC" w:rsidP="00A53B15">
      <w:pPr>
        <w:spacing w:line="360" w:lineRule="auto"/>
        <w:ind w:firstLine="709"/>
        <w:jc w:val="both"/>
        <w:rPr>
          <w:sz w:val="28"/>
        </w:rPr>
      </w:pPr>
    </w:p>
    <w:p w:rsidR="00DA0FAC" w:rsidRDefault="00E63F03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Что мы Родиной зовем? </w:t>
      </w:r>
    </w:p>
    <w:p w:rsidR="00DA0FAC" w:rsidRDefault="00E63F03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Край, в котором мы растем, </w:t>
      </w:r>
    </w:p>
    <w:p w:rsidR="00DA0FAC" w:rsidRDefault="00E63F03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 березки, вдоль которых,</w:t>
      </w:r>
    </w:p>
    <w:p w:rsidR="00DA0FAC" w:rsidRDefault="00E63F03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Взявшись за руки, идем.</w:t>
      </w:r>
    </w:p>
    <w:p w:rsidR="00DA0FAC" w:rsidRDefault="00E63F03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Что мы Родиной зовем?</w:t>
      </w:r>
    </w:p>
    <w:p w:rsidR="00DA0FAC" w:rsidRDefault="00E63F03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Солнце в небе голубом</w:t>
      </w:r>
    </w:p>
    <w:p w:rsidR="00DA0FAC" w:rsidRDefault="00E63F03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 душистый, золотистый</w:t>
      </w:r>
    </w:p>
    <w:p w:rsidR="00DA0FAC" w:rsidRDefault="00E63F03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Хлеб за праздничным столом.</w:t>
      </w:r>
    </w:p>
    <w:p w:rsidR="00DA0FAC" w:rsidRDefault="00E63F03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Что мы Родиной зовем?</w:t>
      </w:r>
    </w:p>
    <w:p w:rsidR="00DA0FAC" w:rsidRDefault="0052251F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Край, где мыс тобой живем... </w:t>
      </w:r>
      <w:r w:rsidR="00E63F03">
        <w:rPr>
          <w:sz w:val="28"/>
        </w:rPr>
        <w:t>(В. Степанов)</w:t>
      </w:r>
    </w:p>
    <w:p w:rsidR="00DA0FAC" w:rsidRDefault="00DA0FAC" w:rsidP="00A53B15">
      <w:pPr>
        <w:spacing w:line="360" w:lineRule="auto"/>
        <w:ind w:firstLine="709"/>
        <w:jc w:val="both"/>
        <w:rPr>
          <w:sz w:val="28"/>
        </w:rPr>
      </w:pPr>
    </w:p>
    <w:p w:rsidR="00DA0FAC" w:rsidRDefault="00E63F03" w:rsidP="00A53B15">
      <w:pPr>
        <w:pStyle w:val="Barcode0"/>
        <w:shd w:val="clear" w:color="auto" w:fill="auto"/>
        <w:spacing w:line="360" w:lineRule="auto"/>
        <w:ind w:firstLine="709"/>
        <w:jc w:val="both"/>
        <w:rPr>
          <w:rStyle w:val="Barcode"/>
          <w:b/>
          <w:color w:val="000000"/>
          <w:sz w:val="28"/>
        </w:rPr>
      </w:pPr>
      <w:r w:rsidRPr="0052251F">
        <w:rPr>
          <w:rStyle w:val="Barcode"/>
          <w:b/>
          <w:color w:val="000000"/>
          <w:sz w:val="28"/>
        </w:rPr>
        <w:t>Воспитатель:</w:t>
      </w:r>
    </w:p>
    <w:p w:rsidR="0055702A" w:rsidRPr="00B86E06" w:rsidRDefault="0055702A" w:rsidP="0055702A">
      <w:pPr>
        <w:spacing w:line="360" w:lineRule="auto"/>
        <w:ind w:firstLine="709"/>
        <w:jc w:val="center"/>
        <w:rPr>
          <w:b/>
          <w:sz w:val="28"/>
        </w:rPr>
      </w:pPr>
      <w:r>
        <w:rPr>
          <w:rStyle w:val="Barcode"/>
          <w:b/>
          <w:color w:val="000000"/>
          <w:sz w:val="28"/>
        </w:rPr>
        <w:t xml:space="preserve"> </w:t>
      </w:r>
      <w:r>
        <w:rPr>
          <w:b/>
          <w:sz w:val="28"/>
        </w:rPr>
        <w:t>С</w:t>
      </w:r>
      <w:r w:rsidRPr="00B86E06">
        <w:rPr>
          <w:b/>
          <w:sz w:val="28"/>
        </w:rPr>
        <w:t>лайд</w:t>
      </w:r>
      <w:r w:rsidR="005B1086">
        <w:rPr>
          <w:b/>
          <w:sz w:val="28"/>
        </w:rPr>
        <w:t xml:space="preserve"> 30</w:t>
      </w:r>
      <w:r>
        <w:rPr>
          <w:b/>
          <w:sz w:val="28"/>
        </w:rPr>
        <w:t>. Природа Урала</w:t>
      </w:r>
    </w:p>
    <w:p w:rsidR="0055702A" w:rsidRPr="0052251F" w:rsidRDefault="0055702A" w:rsidP="00A53B15">
      <w:pPr>
        <w:pStyle w:val="Barcode0"/>
        <w:shd w:val="clear" w:color="auto" w:fill="auto"/>
        <w:spacing w:line="360" w:lineRule="auto"/>
        <w:ind w:firstLine="709"/>
        <w:jc w:val="both"/>
        <w:rPr>
          <w:rStyle w:val="Barcode"/>
          <w:color w:val="000000"/>
          <w:sz w:val="28"/>
        </w:rPr>
      </w:pPr>
    </w:p>
    <w:p w:rsidR="00DA0FAC" w:rsidRDefault="00E63F03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Спасибо тебе, Медной горы Хозяйка. Ребята, понравились вам подарки? На каких остановках мы сегодня были? О чем с вами говорили? (</w:t>
      </w:r>
      <w:r>
        <w:rPr>
          <w:i/>
          <w:sz w:val="28"/>
        </w:rPr>
        <w:t>выслушивает ответы детей).</w:t>
      </w:r>
    </w:p>
    <w:p w:rsidR="00DA0FAC" w:rsidRDefault="00E63F03" w:rsidP="00A53B1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Вот как много вы знаете о природе Уральской. Молодцы. Посмотрите, наша карта</w:t>
      </w:r>
      <w:r w:rsidR="0052251F">
        <w:rPr>
          <w:sz w:val="28"/>
        </w:rPr>
        <w:t xml:space="preserve"> </w:t>
      </w:r>
      <w:r>
        <w:rPr>
          <w:sz w:val="28"/>
        </w:rPr>
        <w:t>показывает, что остала</w:t>
      </w:r>
      <w:r w:rsidR="0052251F">
        <w:rPr>
          <w:sz w:val="28"/>
        </w:rPr>
        <w:t>сь последняя остановка –</w:t>
      </w:r>
      <w:r>
        <w:rPr>
          <w:sz w:val="28"/>
        </w:rPr>
        <w:t xml:space="preserve"> детский сад. Это значит, что пора возвращаться в группу. Наше путешествие закончилось.</w:t>
      </w:r>
    </w:p>
    <w:sectPr w:rsidR="00DA0FAC" w:rsidSect="00092A0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752" w:rsidRDefault="004D1752">
      <w:r>
        <w:separator/>
      </w:r>
    </w:p>
  </w:endnote>
  <w:endnote w:type="continuationSeparator" w:id="0">
    <w:p w:rsidR="004D1752" w:rsidRDefault="004D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752" w:rsidRDefault="004D1752">
      <w:r>
        <w:separator/>
      </w:r>
    </w:p>
  </w:footnote>
  <w:footnote w:type="continuationSeparator" w:id="0">
    <w:p w:rsidR="004D1752" w:rsidRDefault="004D1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D3D"/>
    <w:multiLevelType w:val="hybridMultilevel"/>
    <w:tmpl w:val="8048CAD4"/>
    <w:lvl w:ilvl="0" w:tplc="A8622F7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BFF01074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9D6A5858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B4F0F7BC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977A8A8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91A2959A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A822A31A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AF140512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7BCFEE0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8A0285"/>
    <w:multiLevelType w:val="hybridMultilevel"/>
    <w:tmpl w:val="9C78371A"/>
    <w:lvl w:ilvl="0" w:tplc="50AA14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8976F3A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2AEFCA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7629A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54CFC0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A4126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D36F24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B2EA8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1B2B74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D22E59"/>
    <w:multiLevelType w:val="hybridMultilevel"/>
    <w:tmpl w:val="F3CA44B0"/>
    <w:lvl w:ilvl="0" w:tplc="E968C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A417C5"/>
    <w:multiLevelType w:val="hybridMultilevel"/>
    <w:tmpl w:val="1A5A68FC"/>
    <w:lvl w:ilvl="0" w:tplc="E968CF5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C52A21"/>
    <w:multiLevelType w:val="hybridMultilevel"/>
    <w:tmpl w:val="F384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5191A"/>
    <w:multiLevelType w:val="hybridMultilevel"/>
    <w:tmpl w:val="7FB02576"/>
    <w:lvl w:ilvl="0" w:tplc="9BAA764C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plc="DD1CF9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DE8AA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1C72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8A8A2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48B1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7AA01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F74152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D476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9E1A10"/>
    <w:multiLevelType w:val="hybridMultilevel"/>
    <w:tmpl w:val="FAAE8A64"/>
    <w:lvl w:ilvl="0" w:tplc="8D8CD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F658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466B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3A70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C62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A88D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01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3092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7CF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52D3E"/>
    <w:multiLevelType w:val="hybridMultilevel"/>
    <w:tmpl w:val="C4220776"/>
    <w:lvl w:ilvl="0" w:tplc="8AFEC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62D6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88B0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1F893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B3ACBB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707B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B0FDB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A307B8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3095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B73E98"/>
    <w:multiLevelType w:val="hybridMultilevel"/>
    <w:tmpl w:val="01DC9E5E"/>
    <w:lvl w:ilvl="0" w:tplc="F3024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EABB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582DA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804B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286BC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12E86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B04F2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6C072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8E2B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EC5EF8"/>
    <w:multiLevelType w:val="hybridMultilevel"/>
    <w:tmpl w:val="8076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F2BC3"/>
    <w:multiLevelType w:val="hybridMultilevel"/>
    <w:tmpl w:val="2696CC6A"/>
    <w:lvl w:ilvl="0" w:tplc="9CA293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8"/>
      </w:rPr>
    </w:lvl>
    <w:lvl w:ilvl="1" w:tplc="E6FE48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CB05A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16BB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06F1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529C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C8DAD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5012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9B4FB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715906"/>
    <w:multiLevelType w:val="hybridMultilevel"/>
    <w:tmpl w:val="12A00A6A"/>
    <w:lvl w:ilvl="0" w:tplc="E81C347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A11A04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E6D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0F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295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960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C059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5059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A28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741D3"/>
    <w:multiLevelType w:val="hybridMultilevel"/>
    <w:tmpl w:val="FF94661A"/>
    <w:lvl w:ilvl="0" w:tplc="8F52E1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E4F8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6EF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8C5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C7D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DEF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6A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F0A1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C20F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506DE"/>
    <w:multiLevelType w:val="hybridMultilevel"/>
    <w:tmpl w:val="458C7B88"/>
    <w:lvl w:ilvl="0" w:tplc="E968C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8"/>
      </w:rPr>
    </w:lvl>
    <w:lvl w:ilvl="1" w:tplc="E6FE48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CB05A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16BB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06F1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529C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C8DAD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5012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9B4FB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604B46"/>
    <w:multiLevelType w:val="hybridMultilevel"/>
    <w:tmpl w:val="F3105F60"/>
    <w:lvl w:ilvl="0" w:tplc="50AA13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C292FC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0CF2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9A5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AE58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E4D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0C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E39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6EE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15D5"/>
    <w:multiLevelType w:val="hybridMultilevel"/>
    <w:tmpl w:val="77682B30"/>
    <w:lvl w:ilvl="0" w:tplc="36E6A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D69A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723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EF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0273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FAEC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103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CE8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760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00EEA"/>
    <w:multiLevelType w:val="hybridMultilevel"/>
    <w:tmpl w:val="AD4CE1DE"/>
    <w:lvl w:ilvl="0" w:tplc="A274DBC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B122C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163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529F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8AFB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48E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B40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80B2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D64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46D95"/>
    <w:multiLevelType w:val="hybridMultilevel"/>
    <w:tmpl w:val="F3CA1176"/>
    <w:lvl w:ilvl="0" w:tplc="31F6019E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0"/>
        <w:szCs w:val="20"/>
        <w:u w:val="none"/>
      </w:rPr>
    </w:lvl>
    <w:lvl w:ilvl="1" w:tplc="60700E72">
      <w:numFmt w:val="none"/>
      <w:lvlText w:val=""/>
      <w:lvlJc w:val="left"/>
      <w:pPr>
        <w:tabs>
          <w:tab w:val="num" w:pos="360"/>
        </w:tabs>
      </w:pPr>
    </w:lvl>
    <w:lvl w:ilvl="2" w:tplc="A83CA508">
      <w:numFmt w:val="none"/>
      <w:lvlText w:val=""/>
      <w:lvlJc w:val="left"/>
      <w:pPr>
        <w:tabs>
          <w:tab w:val="num" w:pos="360"/>
        </w:tabs>
      </w:pPr>
    </w:lvl>
    <w:lvl w:ilvl="3" w:tplc="9B440B34">
      <w:numFmt w:val="none"/>
      <w:lvlText w:val=""/>
      <w:lvlJc w:val="left"/>
      <w:pPr>
        <w:tabs>
          <w:tab w:val="num" w:pos="360"/>
        </w:tabs>
      </w:pPr>
    </w:lvl>
    <w:lvl w:ilvl="4" w:tplc="2C52C96E">
      <w:numFmt w:val="none"/>
      <w:lvlText w:val=""/>
      <w:lvlJc w:val="left"/>
      <w:pPr>
        <w:tabs>
          <w:tab w:val="num" w:pos="360"/>
        </w:tabs>
      </w:pPr>
    </w:lvl>
    <w:lvl w:ilvl="5" w:tplc="2600332E">
      <w:numFmt w:val="none"/>
      <w:lvlText w:val=""/>
      <w:lvlJc w:val="left"/>
      <w:pPr>
        <w:tabs>
          <w:tab w:val="num" w:pos="360"/>
        </w:tabs>
      </w:pPr>
    </w:lvl>
    <w:lvl w:ilvl="6" w:tplc="F1FE56A8">
      <w:numFmt w:val="none"/>
      <w:lvlText w:val=""/>
      <w:lvlJc w:val="left"/>
      <w:pPr>
        <w:tabs>
          <w:tab w:val="num" w:pos="360"/>
        </w:tabs>
      </w:pPr>
    </w:lvl>
    <w:lvl w:ilvl="7" w:tplc="F8F0B952">
      <w:numFmt w:val="none"/>
      <w:lvlText w:val=""/>
      <w:lvlJc w:val="left"/>
      <w:pPr>
        <w:tabs>
          <w:tab w:val="num" w:pos="360"/>
        </w:tabs>
      </w:pPr>
    </w:lvl>
    <w:lvl w:ilvl="8" w:tplc="2B20F4D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9741C37"/>
    <w:multiLevelType w:val="hybridMultilevel"/>
    <w:tmpl w:val="4CDE61C6"/>
    <w:lvl w:ilvl="0" w:tplc="6714E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E03F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90C1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03A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168D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FAB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9E3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06E8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723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15"/>
  </w:num>
  <w:num w:numId="7">
    <w:abstractNumId w:val="14"/>
  </w:num>
  <w:num w:numId="8">
    <w:abstractNumId w:val="10"/>
  </w:num>
  <w:num w:numId="9">
    <w:abstractNumId w:val="5"/>
  </w:num>
  <w:num w:numId="10">
    <w:abstractNumId w:val="16"/>
  </w:num>
  <w:num w:numId="11">
    <w:abstractNumId w:val="12"/>
  </w:num>
  <w:num w:numId="12">
    <w:abstractNumId w:val="17"/>
  </w:num>
  <w:num w:numId="13">
    <w:abstractNumId w:val="18"/>
  </w:num>
  <w:num w:numId="14">
    <w:abstractNumId w:val="11"/>
  </w:num>
  <w:num w:numId="15">
    <w:abstractNumId w:val="9"/>
  </w:num>
  <w:num w:numId="16">
    <w:abstractNumId w:val="4"/>
  </w:num>
  <w:num w:numId="17">
    <w:abstractNumId w:val="3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08"/>
    <w:rsid w:val="00031AFF"/>
    <w:rsid w:val="00084A1C"/>
    <w:rsid w:val="00092A08"/>
    <w:rsid w:val="000B5B08"/>
    <w:rsid w:val="000D63E2"/>
    <w:rsid w:val="00154F39"/>
    <w:rsid w:val="002422E9"/>
    <w:rsid w:val="002922E1"/>
    <w:rsid w:val="002D61FC"/>
    <w:rsid w:val="00350B6D"/>
    <w:rsid w:val="003B56FE"/>
    <w:rsid w:val="00402174"/>
    <w:rsid w:val="00456EF2"/>
    <w:rsid w:val="00495924"/>
    <w:rsid w:val="004B0ED7"/>
    <w:rsid w:val="004D1752"/>
    <w:rsid w:val="004E66CF"/>
    <w:rsid w:val="004F3FDB"/>
    <w:rsid w:val="0052251F"/>
    <w:rsid w:val="005545EB"/>
    <w:rsid w:val="00556D5E"/>
    <w:rsid w:val="0055702A"/>
    <w:rsid w:val="00560200"/>
    <w:rsid w:val="005B1086"/>
    <w:rsid w:val="005C0DC2"/>
    <w:rsid w:val="006038AC"/>
    <w:rsid w:val="00612BCD"/>
    <w:rsid w:val="00637CFA"/>
    <w:rsid w:val="007C09A7"/>
    <w:rsid w:val="007D2DBD"/>
    <w:rsid w:val="0085073F"/>
    <w:rsid w:val="008B7D94"/>
    <w:rsid w:val="00905B1E"/>
    <w:rsid w:val="00927962"/>
    <w:rsid w:val="00970E50"/>
    <w:rsid w:val="009B47A6"/>
    <w:rsid w:val="009E256A"/>
    <w:rsid w:val="009E7B35"/>
    <w:rsid w:val="00A0707F"/>
    <w:rsid w:val="00A3361C"/>
    <w:rsid w:val="00A40512"/>
    <w:rsid w:val="00A53B15"/>
    <w:rsid w:val="00AF2D4E"/>
    <w:rsid w:val="00B31A77"/>
    <w:rsid w:val="00B601A8"/>
    <w:rsid w:val="00B86E06"/>
    <w:rsid w:val="00BC39D1"/>
    <w:rsid w:val="00C15120"/>
    <w:rsid w:val="00C411A5"/>
    <w:rsid w:val="00CD1971"/>
    <w:rsid w:val="00CF2323"/>
    <w:rsid w:val="00D830A8"/>
    <w:rsid w:val="00DA0FAC"/>
    <w:rsid w:val="00DB54BA"/>
    <w:rsid w:val="00E5610C"/>
    <w:rsid w:val="00E63F03"/>
    <w:rsid w:val="00E72F25"/>
    <w:rsid w:val="00EA23DA"/>
    <w:rsid w:val="00EE5BB7"/>
    <w:rsid w:val="00F16545"/>
    <w:rsid w:val="00F67058"/>
    <w:rsid w:val="00F9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D2A22-707C-47DC-8260-08A9A258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DA0FA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DA0FAC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DA0FA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DA0FAC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DA0FA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DA0FAC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DA0FA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DA0FAC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DA0FA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DA0FAC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DA0FA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DA0FAC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DA0FA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DA0FA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DA0FA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DA0FAC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DA0FA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DA0FA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A0FA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DA0FA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A0FA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A0FAC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DA0FA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A0FA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A0FA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A0FA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A0FAC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DA0FA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DA0FAC"/>
  </w:style>
  <w:style w:type="paragraph" w:customStyle="1" w:styleId="10">
    <w:name w:val="Нижний колонтитул1"/>
    <w:basedOn w:val="a"/>
    <w:link w:val="CaptionChar"/>
    <w:uiPriority w:val="99"/>
    <w:unhideWhenUsed/>
    <w:rsid w:val="00DA0FA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DA0FAC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DA0FA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DA0FAC"/>
  </w:style>
  <w:style w:type="table" w:styleId="aa">
    <w:name w:val="Table Grid"/>
    <w:basedOn w:val="a1"/>
    <w:uiPriority w:val="59"/>
    <w:rsid w:val="00DA0FA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DA0FA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DA0FA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DA0FAC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A0F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DA0F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DA0F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DA0F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DA0F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DA0F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DA0F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DA0F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DA0F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DA0F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DA0F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DA0F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DA0F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DA0F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A0FA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DA0FA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DA0FA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DA0FAC"/>
    <w:rPr>
      <w:sz w:val="18"/>
    </w:rPr>
  </w:style>
  <w:style w:type="character" w:styleId="ae">
    <w:name w:val="footnote reference"/>
    <w:basedOn w:val="a0"/>
    <w:uiPriority w:val="99"/>
    <w:unhideWhenUsed/>
    <w:rsid w:val="00DA0FA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DA0FAC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DA0FAC"/>
    <w:rPr>
      <w:sz w:val="20"/>
    </w:rPr>
  </w:style>
  <w:style w:type="character" w:styleId="af1">
    <w:name w:val="endnote reference"/>
    <w:basedOn w:val="a0"/>
    <w:uiPriority w:val="99"/>
    <w:semiHidden/>
    <w:unhideWhenUsed/>
    <w:rsid w:val="00DA0FAC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DA0FAC"/>
    <w:pPr>
      <w:spacing w:after="57"/>
    </w:pPr>
  </w:style>
  <w:style w:type="paragraph" w:styleId="22">
    <w:name w:val="toc 2"/>
    <w:basedOn w:val="a"/>
    <w:next w:val="a"/>
    <w:uiPriority w:val="39"/>
    <w:unhideWhenUsed/>
    <w:rsid w:val="00DA0FA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A0FA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A0FA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A0FA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A0FA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A0FA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A0FA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A0FAC"/>
    <w:pPr>
      <w:spacing w:after="57"/>
      <w:ind w:left="2268"/>
    </w:pPr>
  </w:style>
  <w:style w:type="paragraph" w:styleId="af2">
    <w:name w:val="TOC Heading"/>
    <w:uiPriority w:val="39"/>
    <w:unhideWhenUsed/>
    <w:rsid w:val="00DA0FAC"/>
  </w:style>
  <w:style w:type="paragraph" w:styleId="af3">
    <w:name w:val="table of figures"/>
    <w:basedOn w:val="a"/>
    <w:next w:val="a"/>
    <w:uiPriority w:val="99"/>
    <w:unhideWhenUsed/>
    <w:rsid w:val="00DA0FAC"/>
  </w:style>
  <w:style w:type="paragraph" w:styleId="af4">
    <w:name w:val="List Paragraph"/>
    <w:basedOn w:val="a"/>
    <w:uiPriority w:val="34"/>
    <w:qFormat/>
    <w:rsid w:val="00DA0FAC"/>
    <w:pPr>
      <w:ind w:left="720"/>
      <w:contextualSpacing/>
    </w:pPr>
  </w:style>
  <w:style w:type="character" w:styleId="af5">
    <w:name w:val="Strong"/>
    <w:basedOn w:val="a0"/>
    <w:uiPriority w:val="22"/>
    <w:qFormat/>
    <w:rsid w:val="00DA0FAC"/>
    <w:rPr>
      <w:b/>
      <w:bCs/>
    </w:rPr>
  </w:style>
  <w:style w:type="paragraph" w:styleId="af6">
    <w:name w:val="Normal (Web)"/>
    <w:basedOn w:val="a"/>
    <w:uiPriority w:val="99"/>
    <w:rsid w:val="00DA0FAC"/>
    <w:pPr>
      <w:spacing w:before="100" w:beforeAutospacing="1" w:after="100" w:afterAutospacing="1"/>
    </w:pPr>
  </w:style>
  <w:style w:type="character" w:customStyle="1" w:styleId="Barcode">
    <w:name w:val="Barcode_"/>
    <w:basedOn w:val="a0"/>
    <w:link w:val="Barcode0"/>
    <w:uiPriority w:val="99"/>
    <w:rsid w:val="00DA0FA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arcode0">
    <w:name w:val="Barcode"/>
    <w:basedOn w:val="a"/>
    <w:link w:val="Barcode"/>
    <w:uiPriority w:val="99"/>
    <w:rsid w:val="00DA0FAC"/>
    <w:pPr>
      <w:widowControl w:val="0"/>
      <w:shd w:val="clear" w:color="auto" w:fill="FFFFFF"/>
    </w:pPr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learningapps.org/watch?v=pbmgh8n1c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99;&#1091;&#1082;\Downloads\puteshestvie_po_uralu_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DA8ADD4-FE30-4683-8D50-171344A4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puteshestvie_po_uralu_</Template>
  <TotalTime>0</TotalTime>
  <Pages>1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Lukina</dc:creator>
  <cp:lastModifiedBy>Пользователь</cp:lastModifiedBy>
  <cp:revision>3</cp:revision>
  <dcterms:created xsi:type="dcterms:W3CDTF">2021-11-13T09:44:00Z</dcterms:created>
  <dcterms:modified xsi:type="dcterms:W3CDTF">2021-11-13T09:44:00Z</dcterms:modified>
</cp:coreProperties>
</file>